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BD3B97" w:rsidRDefault="000F0714" w:rsidP="000F0714">
      <w:pPr>
        <w:pStyle w:val="a7"/>
        <w:jc w:val="center"/>
      </w:pPr>
      <w:r w:rsidRPr="00BD3B97">
        <w:t xml:space="preserve">Сводная ведомость результатов </w:t>
      </w:r>
      <w:r w:rsidR="004654AF" w:rsidRPr="00BD3B97">
        <w:t xml:space="preserve">проведения </w:t>
      </w:r>
      <w:r w:rsidRPr="00BD3B97">
        <w:t>специальной оценки условий труда</w:t>
      </w:r>
    </w:p>
    <w:p w:rsidR="00B3448B" w:rsidRPr="00BD3B97" w:rsidRDefault="00B3448B" w:rsidP="00B3448B"/>
    <w:p w:rsidR="00B3448B" w:rsidRPr="00BD3B97" w:rsidRDefault="00B3448B" w:rsidP="00B3448B">
      <w:r w:rsidRPr="00BD3B97">
        <w:t>Наименование организации:</w:t>
      </w:r>
      <w:r w:rsidRPr="00BD3B97">
        <w:rPr>
          <w:rStyle w:val="a9"/>
        </w:rPr>
        <w:t xml:space="preserve"> </w:t>
      </w:r>
      <w:r w:rsidRPr="00BD3B97">
        <w:rPr>
          <w:rStyle w:val="a9"/>
        </w:rPr>
        <w:fldChar w:fldCharType="begin"/>
      </w:r>
      <w:r w:rsidRPr="00BD3B97">
        <w:rPr>
          <w:rStyle w:val="a9"/>
        </w:rPr>
        <w:instrText xml:space="preserve"> DOCVARIABLE </w:instrText>
      </w:r>
      <w:r w:rsidR="00EA3306" w:rsidRPr="00BD3B97">
        <w:rPr>
          <w:rStyle w:val="a9"/>
        </w:rPr>
        <w:instrText>ceh_info</w:instrText>
      </w:r>
      <w:r w:rsidRPr="00BD3B97">
        <w:rPr>
          <w:rStyle w:val="a9"/>
        </w:rPr>
        <w:instrText xml:space="preserve"> \* MERGEFORMAT </w:instrText>
      </w:r>
      <w:r w:rsidR="00B874F5" w:rsidRPr="00BD3B97">
        <w:rPr>
          <w:rStyle w:val="a9"/>
        </w:rPr>
        <w:fldChar w:fldCharType="separate"/>
      </w:r>
      <w:r w:rsidR="00073FE8" w:rsidRPr="00073FE8">
        <w:rPr>
          <w:rStyle w:val="a9"/>
        </w:rPr>
        <w:t>Общество с ограниченной ответственностью "Ульяновский автомобильный завод"</w:t>
      </w:r>
      <w:r w:rsidRPr="00BD3B97">
        <w:rPr>
          <w:rStyle w:val="a9"/>
        </w:rPr>
        <w:fldChar w:fldCharType="end"/>
      </w:r>
      <w:r w:rsidRPr="00BD3B97">
        <w:rPr>
          <w:rStyle w:val="a9"/>
        </w:rPr>
        <w:t> </w:t>
      </w:r>
    </w:p>
    <w:p w:rsidR="00F06873" w:rsidRPr="00BD3B97" w:rsidRDefault="00F06873" w:rsidP="004654AF">
      <w:pPr>
        <w:suppressAutoHyphens/>
        <w:jc w:val="right"/>
      </w:pPr>
      <w:r w:rsidRPr="00BD3B97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BD3B9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BD3B9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BD3B9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BD3B9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B9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BD3B9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BD3B9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B9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BD3B97">
              <w:rPr>
                <w:rFonts w:ascii="Times New Roman" w:hAnsi="Times New Roman"/>
                <w:sz w:val="20"/>
                <w:szCs w:val="20"/>
              </w:rPr>
              <w:t>и</w:t>
            </w:r>
            <w:r w:rsidRPr="00BD3B97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BD3B9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BD3B9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BD3B9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BD3B9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B97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BD3B9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B97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BD3B9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B97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BD3B9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B97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BD3B9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BD3B9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BD3B97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B9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BD3B9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3B97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BD3B9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BD3B9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BD3B9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B9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BD3B9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B97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BD3B9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B97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BD3B9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B97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BD3B9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BD3B97" w:rsidTr="004654AF">
        <w:trPr>
          <w:jc w:val="center"/>
        </w:trPr>
        <w:tc>
          <w:tcPr>
            <w:tcW w:w="3518" w:type="dxa"/>
            <w:vAlign w:val="center"/>
          </w:tcPr>
          <w:p w:rsidR="00AF1EDF" w:rsidRPr="00BD3B9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B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BD3B97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B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BD3B9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B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BD3B9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B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BD3B9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B9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BD3B9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B9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BD3B9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B9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BD3B9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B9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BD3B9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B9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BD3B9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B9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BD3B97" w:rsidTr="004654AF">
        <w:trPr>
          <w:jc w:val="center"/>
        </w:trPr>
        <w:tc>
          <w:tcPr>
            <w:tcW w:w="3518" w:type="dxa"/>
            <w:vAlign w:val="center"/>
          </w:tcPr>
          <w:p w:rsidR="00AF1EDF" w:rsidRPr="00BD3B9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BD3B97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BD3B97" w:rsidRDefault="00073FE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1085</w:t>
            </w:r>
          </w:p>
        </w:tc>
        <w:tc>
          <w:tcPr>
            <w:tcW w:w="3118" w:type="dxa"/>
            <w:vAlign w:val="center"/>
          </w:tcPr>
          <w:p w:rsidR="00AF1EDF" w:rsidRPr="00BD3B97" w:rsidRDefault="00073FE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1085</w:t>
            </w:r>
          </w:p>
        </w:tc>
        <w:tc>
          <w:tcPr>
            <w:tcW w:w="1063" w:type="dxa"/>
            <w:vAlign w:val="center"/>
          </w:tcPr>
          <w:p w:rsidR="00AF1EDF" w:rsidRPr="00BD3B97" w:rsidRDefault="00073F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D3B97" w:rsidRDefault="00073F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1169" w:type="dxa"/>
            <w:vAlign w:val="center"/>
          </w:tcPr>
          <w:p w:rsidR="00AF1EDF" w:rsidRPr="00BD3B97" w:rsidRDefault="00073F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169" w:type="dxa"/>
            <w:vAlign w:val="center"/>
          </w:tcPr>
          <w:p w:rsidR="00AF1EDF" w:rsidRPr="00BD3B97" w:rsidRDefault="00073F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1169" w:type="dxa"/>
            <w:vAlign w:val="center"/>
          </w:tcPr>
          <w:p w:rsidR="00AF1EDF" w:rsidRPr="00BD3B97" w:rsidRDefault="00073F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170" w:type="dxa"/>
            <w:vAlign w:val="center"/>
          </w:tcPr>
          <w:p w:rsidR="00AF1EDF" w:rsidRPr="00BD3B97" w:rsidRDefault="00073F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D3B97" w:rsidRDefault="00073F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D3B97" w:rsidTr="004654AF">
        <w:trPr>
          <w:jc w:val="center"/>
        </w:trPr>
        <w:tc>
          <w:tcPr>
            <w:tcW w:w="3518" w:type="dxa"/>
            <w:vAlign w:val="center"/>
          </w:tcPr>
          <w:p w:rsidR="00AF1EDF" w:rsidRPr="00BD3B9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BD3B97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BD3B97">
              <w:rPr>
                <w:rFonts w:ascii="Times New Roman" w:hAnsi="Times New Roman"/>
                <w:sz w:val="20"/>
                <w:szCs w:val="20"/>
              </w:rPr>
              <w:t>е</w:t>
            </w:r>
            <w:r w:rsidRPr="00BD3B97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BD3B97" w:rsidRDefault="00073FE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</w:t>
            </w:r>
          </w:p>
        </w:tc>
        <w:tc>
          <w:tcPr>
            <w:tcW w:w="3118" w:type="dxa"/>
            <w:vAlign w:val="center"/>
          </w:tcPr>
          <w:p w:rsidR="00AF1EDF" w:rsidRPr="00BD3B97" w:rsidRDefault="00073FE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</w:t>
            </w:r>
          </w:p>
        </w:tc>
        <w:tc>
          <w:tcPr>
            <w:tcW w:w="1063" w:type="dxa"/>
            <w:vAlign w:val="center"/>
          </w:tcPr>
          <w:p w:rsidR="00AF1EDF" w:rsidRPr="00BD3B97" w:rsidRDefault="00073F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D3B97" w:rsidRDefault="00073F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1169" w:type="dxa"/>
            <w:vAlign w:val="center"/>
          </w:tcPr>
          <w:p w:rsidR="00AF1EDF" w:rsidRPr="00BD3B97" w:rsidRDefault="00073F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169" w:type="dxa"/>
            <w:vAlign w:val="center"/>
          </w:tcPr>
          <w:p w:rsidR="00AF1EDF" w:rsidRPr="00BD3B97" w:rsidRDefault="00073F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1169" w:type="dxa"/>
            <w:vAlign w:val="center"/>
          </w:tcPr>
          <w:p w:rsidR="00AF1EDF" w:rsidRPr="00BD3B97" w:rsidRDefault="00073F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170" w:type="dxa"/>
            <w:vAlign w:val="center"/>
          </w:tcPr>
          <w:p w:rsidR="00AF1EDF" w:rsidRPr="00BD3B97" w:rsidRDefault="00073F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D3B97" w:rsidRDefault="00073F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D3B97" w:rsidTr="004654AF">
        <w:trPr>
          <w:jc w:val="center"/>
        </w:trPr>
        <w:tc>
          <w:tcPr>
            <w:tcW w:w="3518" w:type="dxa"/>
            <w:vAlign w:val="center"/>
          </w:tcPr>
          <w:p w:rsidR="00AF1EDF" w:rsidRPr="00BD3B9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BD3B97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BD3B97" w:rsidRDefault="00073FE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3118" w:type="dxa"/>
            <w:vAlign w:val="center"/>
          </w:tcPr>
          <w:p w:rsidR="00AF1EDF" w:rsidRPr="00BD3B97" w:rsidRDefault="00073FE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1063" w:type="dxa"/>
            <w:vAlign w:val="center"/>
          </w:tcPr>
          <w:p w:rsidR="00AF1EDF" w:rsidRPr="00BD3B97" w:rsidRDefault="00073F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D3B97" w:rsidRDefault="00073F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169" w:type="dxa"/>
            <w:vAlign w:val="center"/>
          </w:tcPr>
          <w:p w:rsidR="00AF1EDF" w:rsidRPr="00BD3B97" w:rsidRDefault="00073F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69" w:type="dxa"/>
            <w:vAlign w:val="center"/>
          </w:tcPr>
          <w:p w:rsidR="00AF1EDF" w:rsidRPr="00BD3B97" w:rsidRDefault="00073F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169" w:type="dxa"/>
            <w:vAlign w:val="center"/>
          </w:tcPr>
          <w:p w:rsidR="00AF1EDF" w:rsidRPr="00BD3B97" w:rsidRDefault="00073F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  <w:vAlign w:val="center"/>
          </w:tcPr>
          <w:p w:rsidR="00AF1EDF" w:rsidRPr="00BD3B97" w:rsidRDefault="00073F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D3B97" w:rsidRDefault="00073F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D3B97" w:rsidTr="004654AF">
        <w:trPr>
          <w:jc w:val="center"/>
        </w:trPr>
        <w:tc>
          <w:tcPr>
            <w:tcW w:w="3518" w:type="dxa"/>
            <w:vAlign w:val="center"/>
          </w:tcPr>
          <w:p w:rsidR="00AF1EDF" w:rsidRPr="00BD3B9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BD3B97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BD3B97" w:rsidRDefault="00073FE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BD3B97" w:rsidRDefault="00073FE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BD3B97" w:rsidRDefault="00073F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D3B97" w:rsidRDefault="00073F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D3B97" w:rsidRDefault="00073F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D3B97" w:rsidRDefault="00073F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D3B97" w:rsidRDefault="00073F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D3B97" w:rsidRDefault="00073F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D3B97" w:rsidRDefault="00073F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D3B97" w:rsidTr="004654AF">
        <w:trPr>
          <w:jc w:val="center"/>
        </w:trPr>
        <w:tc>
          <w:tcPr>
            <w:tcW w:w="3518" w:type="dxa"/>
            <w:vAlign w:val="center"/>
          </w:tcPr>
          <w:p w:rsidR="00AF1EDF" w:rsidRPr="00BD3B9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BD3B97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BD3B97" w:rsidRDefault="00073FE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BD3B97" w:rsidRDefault="00073FE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BD3B97" w:rsidRDefault="00073F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D3B97" w:rsidRDefault="00073F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D3B97" w:rsidRDefault="00073F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D3B97" w:rsidRDefault="00073F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D3B97" w:rsidRDefault="00073F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D3B97" w:rsidRDefault="00073F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D3B97" w:rsidRDefault="00073FE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BD3B97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073FE8" w:rsidRDefault="00F06873" w:rsidP="00073FE8">
      <w:pPr>
        <w:jc w:val="right"/>
        <w:rPr>
          <w:sz w:val="20"/>
        </w:rPr>
      </w:pPr>
      <w:r w:rsidRPr="00BD3B97">
        <w:t>Таблица 2</w:t>
      </w:r>
      <w:r w:rsidR="00073FE8">
        <w:fldChar w:fldCharType="begin"/>
      </w:r>
      <w:r w:rsidR="00073FE8">
        <w:instrText xml:space="preserve"> INCLUDETEXT  "\\\\Server\\испытательная лаборатория\\02 РАБОТА\\03 Чебоксары\\00_Договора\\2021\\155_УАЗ СОУТ\\базы\\база ИТОГ\\база 2021 год\\ARMv51_files\\sv_ved_org_1.xml" \! \t "C:\\Users\\Дмитрий\\AppData\\Roaming\\attest5\\5.1\\xsl\\per_rm\\form2_01.xsl"  \* MERGEFORMAT </w:instrText>
      </w:r>
      <w:r w:rsidR="00073FE8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75"/>
        <w:gridCol w:w="345"/>
        <w:gridCol w:w="434"/>
        <w:gridCol w:w="375"/>
        <w:gridCol w:w="345"/>
        <w:gridCol w:w="43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073FE8">
        <w:trPr>
          <w:divId w:val="154416890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73FE8" w:rsidRDefault="00073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73FE8" w:rsidRDefault="00073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73FE8" w:rsidRDefault="00073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73FE8" w:rsidRDefault="00073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73FE8" w:rsidRDefault="00073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73FE8" w:rsidRDefault="00073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73FE8" w:rsidRDefault="00073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73FE8" w:rsidRDefault="00073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073FE8">
        <w:trPr>
          <w:divId w:val="1544168904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73FE8" w:rsidRDefault="00073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73FE8" w:rsidRDefault="00073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73FE8" w:rsidRDefault="00073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73FE8" w:rsidRDefault="00073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73FE8" w:rsidRDefault="00073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73FE8" w:rsidRDefault="00073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73FE8" w:rsidRDefault="00073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73FE8" w:rsidRDefault="00073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73FE8" w:rsidRDefault="00073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73FE8" w:rsidRDefault="00073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73FE8" w:rsidRDefault="00073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73FE8" w:rsidRDefault="00073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73FE8" w:rsidRDefault="00073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73FE8" w:rsidRDefault="00073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rPr>
                <w:sz w:val="16"/>
                <w:szCs w:val="16"/>
              </w:rPr>
            </w:pPr>
          </w:p>
        </w:tc>
      </w:tr>
      <w:tr w:rsidR="00073FE8">
        <w:trPr>
          <w:divId w:val="1544168904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ДПиЛ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09000. ДИРЕКЦИЯ ПО ПЛАНИРОВАНИЮ И ЛОГИСТИКЕ - ДЕПАРТАМЕНТ ВНЕШНЕЙ ЛОГИСТИКИ - Бригада 000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департамента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09100. Служба управления поставками - Отдел поставок сырья и металлопродукции - Бригада 000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09100.2А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09100.3А (09100.2А)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09100.4А (09100.2А)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09100.5А (09100.2А)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09100.6А (09100.2А)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09100.7А (09100.2А)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09100.8А (09100.2А)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09100.9А (09100.2А)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09100.10А (09100.2А)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09100.11А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09100.12А (09100.11А)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09100.13А (09100.11А)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09100.14А (09100.11А)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09100.15А (09100.11А)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09100.16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(в промышленн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09300. Служба управления поставками - Отдел поставок комплектующих изделий - Бригада 000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09300.17А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09300.18А (09300.17А)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09300.19А (09300.17А)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09300.20А (09300.17А)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09300.21А (09300.17А)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09300.22А (09300.17А)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09300.23А (09300.17А)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09300.24А (09300.17А)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09300.25А (09300.17А)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09300.26А (09300.17А)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09300.27А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09300.28А (09300.27А)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09300.29А (09300.27А)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09300.30А </w:t>
            </w:r>
            <w:r>
              <w:rPr>
                <w:sz w:val="18"/>
                <w:szCs w:val="18"/>
              </w:rPr>
              <w:lastRenderedPageBreak/>
              <w:t>(09300.27А)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09300.31А (09300.27А)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09300.32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(в промышленн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09300. Служба управления поставками - Отдел поставок непроизводственных материалов и услуг - Бригада 000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09300.33А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09300.34А (09300.33А)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09300.35А (09300.33А)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09300.36А (09300.33А)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09300.37А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09300.38А (09300.37А)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09300.39А (09300.37А)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09300.40А (09300.37А)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09300.41А (09300.37А)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09300.42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(в промышленн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09830. ДЕПАРТАМЕНТ ВНЕШНЕЙ ЛОГИСТИКИ - Служба управления грузоперевозками - Бригада 000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09830.43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09400. ДЕПАРТАМЕНТ ВНЕШНЕЙ ЛОГИСТИКИ - Отдел таможенных операций - Бригада 100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09400.44А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09400.45А (09400.44А)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09400.46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00506. УПРАВЛЕНИЕ НЕПРОИЗВОДСТВЕННОЙ ЛОГИСТИКИ - Участок изготовления и ремонта тары - Бригада 000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00506.47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 (в промышленн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00506. УПРАВЛЕНИЕ НЕПРОИЗВОДСТВЕННОЙ ЛОГИСТИКИ - Участок изготовления и ремонта тары - Бригада 100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00506.48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00506.49А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00506.50А (00506.49А)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00506.51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00506.52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00506. УПРАВЛЕНИЕ НЕПРОИЗВОДСТВЕННОЙ ЛОГИСТИКИ - Участок изготовления и ремонта тары - Бригада 200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00506.53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Маляр-пульверизаторщик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00506. УПРАВЛЕНИЕ НЕПРОИЗВОДСТВЕННОЙ ЛОГИСТИКИ - Участок изготовления и ремонта тары - Бригада 300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00506.54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00506.55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00505. ДИРЕКЦИЯ ПО ПЛАНИРОВАНИЮ И ЛОГИСТИКЕ - ДЕПАРТАМЕНТ ВНУТРЕННЕЙ ЛОГИСТИКИ - Бригада 000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00505.56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департамента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00508. ДИРЕКЦИЯ ПО ПЛАНИРОВАНИЮ И ЛОГИСТИКЕ - УПРАВЛЕНИЕ ПРОИЗВОДСТВЕННОЙ ЛОГИСТИКИ - Бригада 000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00508.57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 (в промы</w:t>
            </w:r>
            <w:r>
              <w:rPr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>ленности)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00509. ДИРЕКЦИЯ ПО ПЛАНИРОВАНИЮ И ЛОГИСТИКЕ - УПРАВЛЕНИЕ НЕПРОИЗВОДСТВЕННОЙ ЛОГИСТИКИ - Бригада 000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00509.58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 (в промы</w:t>
            </w:r>
            <w:r>
              <w:rPr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>ленности)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29000. ДИРЕКЦИЯ ПО ПЛАНИРОВАНИЮ И ЛОГИСТИКЕ - Бригада 000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29000.59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планированию и лог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00500. ДИРЕКЦИЯ ПО ПЛАНИРОВАНИЮ И ЛОГИСТИКЕ - Бригада 000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00500.60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руководителя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ДпК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82612. Дирекция по качеству - Департамент управления качеством/Отдел рекламаций - Группа по анализу рекламационных дефектов - Бригада 000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82612.61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82612.62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(по анализу рекламаций)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82612.63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(по анализу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кламаций)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82613. Дирекция по качеству - Департамент управления качеством - Отдел рекламаций - Группа сбора и анализа данных по качеству - Бригада 000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82613.64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00092. Дирекция по качеству- Департамент управления качеством - Участок испытаний - Бригада 000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00092.65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00092. Дирекция по качеству - Департамент управления качеством - Участок испытаний (ККИ) - Бригада 810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00092.66А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Водитель-испытатель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00092.67А (00092.66А)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Водитель-испытатель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00092.68А (00092.66А)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Водитель-испытатель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00092. Дирекция по качеству - Департамент управления качеством- Участок испытаний (ДКИ) - Бригада 830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00092.69А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Водитель-испытатель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00092.70А (00092.69А)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Водитель-испытатель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00092.71А (00092.69А)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Водитель-испытатель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00092. Дирекция по качеству - Департамент управления качеством- Участок испытаний (ПСИ) - Бригада 850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00092.72А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Водитель-испытатель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00092.73А (00092.72А)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Водитель-испытатель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00092.74А (00092.72А)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Водитель-испытатель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00092.75А (00092.72А)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Водитель-испытатель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00640. Дирекция по качеству - Отдел качества поставок - Бригада 000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00640.76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00640. Дирекция по качеству - Отдел качества поставок - Группа входного контроля - Бригада 000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00640.77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00640.78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(контроля 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чества комплектующих)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00640. Дирекция по качеству - Отдел качества поставок - Группа методов контроля и работы с несоответствующей продукцией - Бригада 000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00640.79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00640.80А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00640.81А (00640.80А)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00640.82А (00640.80А)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00640.83А (00640.80А)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00640. Дирекция по качеству- Отдел качества поставок - Группа по работе с поставщиками - Бригада 000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00640.84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00640.85А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00640.86А (00640.85А)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00640.87А (00640.85А)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18020. Дирекция по качеству - Отдел форсированных испытаний - Бригада 000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18020.88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18020.89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18021. Дирекция по качеству - Отдел форсированных испытаний - Бригада 100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18021.90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Водитель-испытатель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18021.91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Водитель-испытатель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18021.92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Водитель-испытатель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18021.93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Водитель-испытатель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24040. Дирекция по качеству - Отдел развития бизнес-процессов и СМК - Бригада 000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24040.94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24040.95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(по аудиту СМК)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24040.96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(по методол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гии СМК)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00621. Дирекция по качеству - Департамент управления качеством - Отдел оценки качества автомобилей - Группа улучшения качества (VRT) - Бригада 000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00621.97А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00621.98А (00621.97А)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00621.99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ДГиСО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82600. Департамент гарантийного и сервисного обслуживания - Бригада 000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82600.100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департамента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82600.101А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(по работе с клиентами интернет-магазина)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82600.102А (82600.101А)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(по работе с клиентами интернет-магазина)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82660. Департамент гарантийного и сервисного обслуживания - Отдел рекламаций и гарантийного аудита - Бригада 000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82660.103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82660.104А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82660.105А (82660.104А)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82660.106А (82660.104А)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82660.107А (82660.104А)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82660.108А (82660.104А)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82660.109А (82660.104А)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82660.110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82410. Департамент гарантийного и сервисного обслуживания - Отдел по работе с клиентами - Бригада 000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82410.111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82411. Департамент гарантийного и сервисного обслуживания - Отдел по работе с клиентами - Группа по работе с клиентами - Бригада 000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82411.112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82411.113А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82411.114А (82411.113А)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82411.115А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82411.116А (82411.115А)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82411.117А (82411.115А)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82411.118А (82411.115А)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82411.119А (82411.115А)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82411.120А (82411.115А)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82411.121А (82411.115А)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82650. Департамент гарантийного и сервисного обслуживания - Отдел по разработке ремонтной документации - Бригада 000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82650.122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82650. Департамент гарантийного и сервисного обслуживания - Отдел по разработке ремонтной документации - Группа разработки ремонтной документации автомобилей семейства Патриот- Бригада 000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82650.123А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82650.124А (82650.123А)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82650.125А (82650.123А)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82650. Департамент гарантийного и сервисного обслуживания - Отдел по разработке ремонтной документации - Группа разработки ремонтной документации автомобилей семейства СЛР -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да 000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82650.126А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82650.127А (82650.126А)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82650. Департамент гарантийного и сервисного обслуживания - Отдел по разработке ремонтной документации - Группа разработки ремонтной документации автомобилей семейства СЛР -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да 000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82650.128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82650. Департамент гарантийного и сервисного обслуживания - Отдел по разработке ремонтной документации - Группа разработки ремонтной документации электрооборудования - Бригада 000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82650.129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82650. Департамент гарантийного и сервисного обслуживания - Отдел по разработке ремонтной документации - Группа сопровождения Интернет-ресурса - Брпигада 000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82650.130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82650. Департамент гарантийного и сервисного обслуживания - Отдел по разработке ремонтной документации - Группа сопровождения каталога запасных частей - Бригада 000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82650.131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82650.132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82630. Департамент гарантийного и сервисного обслуживания - Группа технической поддержки дилеров - Бригада 000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82630.133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82630.134А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82630.135А (82630.134А)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82630.136А (82630.134А)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Дирекция по качеству, Отдел главного метролога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10300. Отдел главного метролога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10300.137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метролог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10300.138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метролога-руководитель бюро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10300. Отдел главного метролога - Группа подготовки метрологического обеспечения производства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10300.139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10300.140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10300. Отдел главного метролога - Лаборатория геометрических средств измерений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10300.141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специалист-руководитель лаборатории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10301. Отдел главного метролога - Лаборатория геометрических средств измерений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10301.142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Инженер-метролог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10301.143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Инженер-метролог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10301.144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Инженер-метролог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10301. Отдел главного метролога - Лаборатория геометрических средств измерений - Бригада 120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10301.145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измерительных приборов и специального инструмента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10300. Отдел главного метролога - Лаборатория поверки средств измерений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10300.146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специалист-руководитель лаборатории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10303. Отдел главного метролога - Лаборатория поверки средств измерений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10303.147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Инженер-метролог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10303. Отдел главного метролога - Лаборатория поверки средств измерений - Бригада 310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10303.148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измерительных приборов и специального инструмента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10303.149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Контролер измерительных приборов </w:t>
            </w:r>
            <w:r>
              <w:rPr>
                <w:sz w:val="18"/>
                <w:szCs w:val="18"/>
              </w:rPr>
              <w:lastRenderedPageBreak/>
              <w:t>и специального инструмента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10303.150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измерительных приборов и специального инструмента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10303.151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измерительных приборов и специального инструмента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10303.152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контрольно-измерительных приборов и автом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10303.153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контрольно-измерительных приборов и автом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10303.154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контрольно-измерительных приборов и автом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10306. Отдел главного метролога, Бюро контрольно-аналитичеких измерений - Бригада 000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10306.155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10306. Отдел главного метролога - Бюро контрольно-аналитичеких измерений - Бригада 610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10306.156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измерительных приборов и специального инструмента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10306.157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измерительных приборов и специального инструмента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10306.158А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измерительных приборов и специального инструмента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10306.159А (10306.158А)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измерительных приборов и специального инструмента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ТД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89800. Техническая дирекция - Бригада 000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89800.160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89810. Техническая дирекция - Управление главного технолога - Бригада 000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89810.161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89811. Техническая дирекция - Управление главного технолога - Отдел материальных нормативов и ведения состава автомобиля - Бригада 000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89811.162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89811. Техническая дирекция - Управление главного технолога - Отдел материальных нормативов и ведения состава автомобиля - Группа анализа и нормирования материалов - Бригада 000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89811.163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89811.164А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89811.165А (89811.164А)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89811.166А (89811.164А)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89811.167А (89811.164А)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89811.168А (89811.164А)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89811. Техническая дирекция - Управление главного технолога - Отдел материальных нормативов и ведения состава автомобиля - Группа ведения состава автомобилей - Бригада 000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89811.169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89811.170А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89811.171А (89811.170А)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89811.172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Первая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89811.173А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Вторая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89811.174А (89811.173А)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Вторая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89811.175А (89811.173А)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Вторая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89811.176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89811. Техническая дирекция - Управление главного технолога - Отдел материальных нормативов и ведения состава автомобиля - Группа субсидирования - Бригада 000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89811.177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89811.178А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89811.179А (89811.178А)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89811. Техническая дирекция - Управление главного технолога - Отдел материальных нормативов и ведения состава автомобиля - Группа по стандартизации - бр.№000 Группа по стандартизации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89811.180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89811.181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89812. Техническая дирекция - Управление главного технолога - Отдел материальных нормативов и ведения состава автомобиля - Технологическая группа по подготовке производства - Бригада 000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89812.182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89812. Техническая дирекция - Управление главного технолога - Отдел материальных нормативов и ведения состава автомобиля - Технологическая группа по подготовке производства - Группа по подготовке производства - Бригада 000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89812.183А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89812.184А (89812.183А)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89812.185А (89812.183А)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89812.186А (89812.183А)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89812.187А (89812.183А)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89812.188А (89812.183А)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89812.189А (89812.183А)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89812.190А (89812.183А)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89812.191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89812. Техническая дирекция - Управление главного технолога - Отдел материальных нормативов и ведения состава автомобиля - Технологическая группа по подготовке производства - Группа проектирования оргоснастки и тары - Бригада 000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89812.192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 - 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89812.193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Первая кат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89812. Техническая дирекция - Управление главного технолога - Отдел материальных нормативов и ведения состава автомобиля - Технологическая группа по подготовке производства - Группа сопровождения конвейеров - Бригада 000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89812.194А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1к.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89812.195А (89812.194А)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1к.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89812.196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89813. Техническая дирекция - Управление главного технолога - Технологическая группа инструмента и оснастки - Бригада 000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89813.197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89813.198А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89813.199А (89813.198А)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89813.200А (89813.198А)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89813.201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89813.202А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Вторая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89813.203А (89813.202А)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Вторая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89813.204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89814. Техническая дирекция - Управление главного технолога - Проектный офис - Бригада 000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89814.205А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89814.206А (89814.205А)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89814.207А (89814.205А)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89814.208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проекта по электро и теплоэффективности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89814.209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Координатор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89814.210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89830. Техническая дирекция - Управление испытаний автомобиля - Бригада 000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89830.211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89830.212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89832. Техническая дирекция - Управление испытаний автомобиля - Отдел испытаний систем автомобиля - Бригада 000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89832.213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89832. Техническая дирекция - Управление испытаний автомобиля - Отдел испытаний систем автомобиля -Группа испытаний шасси и кузова - Бригада 000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89832.214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- 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89832.215А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89832.216А (89832.215А)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89832.217А (89832.215А)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89832.218А (89832.215А)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89832.219А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89832.220А (89832.219А)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89832.221А (89832.219А)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89832. Техническая дирекция - Управление испытаний автомобиля - Отдел испытаний систем автомобиля - Группа испытаний систем двигателя и электрооборудования - Бригада 000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89832.222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- 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89832.223А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89832.224А (89832.223А)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89832.225А (89832.223А)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89832.226А (89832.223А)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89832.227А (89832.223А)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89832.228А (89832.223А)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89832.229А (89832.223А)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89831. Техническая дирекция - Управление испытаний автомобиля - Отдел дорожных испытаний и подготовки - Бригада 000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89831.230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89831. Техническая дирекция - Управление испытаний автомобиля - Отдел дорожных испытаний и подготовки - Группа дорожных испытаний и испытаний на надежность - Бригада 000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89831.231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89831.232А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89831.233А (89831.232А)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89831. Техническая дирекция - Управление испытаний автомобиля - Отдел дорожных испытаний и подготовки - Производственный участок - Бригада 000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89831.234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89831.235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89831.236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89831.237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89831. Техническая дирекция - Управление испытаний автомобиля - Отдел дорожных испытаний и подготовки - Производственный участок - Бригада 100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89831.238А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89831.239А (89831.238А)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89831. Техническая дирекция - Управление испытаний автомобиля - Отдел дорожных испытаний и подготовки - Производственный участок - Бригада 300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89831.240А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Модельщик по деревянным моделям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89831.241А (89831.240А)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Модельщик по деревянным моделям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89831.242А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Модельщик по моделям из эпокси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ных смол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89831.243А (89831.242А)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Модельщик по моделям из эпокси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ных смол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89820. Техническая дирекция - Управление главного конструктора - Бригада 000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89820.244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89821. Техническая дирекция - Управление главного конструктора - Отдел продуктового инжиниринга и повышения потребительских свойств автомобиля - Бригада 000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89821.245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89821. Техническая дирекция - Управление главного конструктора - Отдел продуктового инжиниринга и повышения потребительских свойств автомобиля - Группа экстерьера и интерьера - Бр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гада 000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89821.246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89821.247А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89821.248А (89821.247А)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89821.249А (89821.247А)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89821.250А (89821.247А)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89821.251А (89821.247А)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89821.252А (89821.247А)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89821.253А (89821.247А)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89821.254А (89821.247А)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89821.255А (89821.247А)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89821.256А (89821.247А)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89821.257А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89821.258А (89821.257А)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89821.259А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89821.260А (89821.259А)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89821. Техническая дирекция - Управление главного конструктора - Отдел продуктового инжиниринга и повышения потребительских свойств автомобиля - Группа систем двигателя - Бригада 000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89821.261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89821.262А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89821.263А (89821.262А)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89821.264А (89821.262А)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89821.265А (89821.262А)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89821.266А (89821.262А)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89821.267А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89821.268А (89821.267А)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89821.269А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89821.270А (89821.269А)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89821. Техническая дирекция - Управление главного конструктора - Отдел продуктового инжиниринга и повышения потребительских свойств автомобиля - Группа шасси - Бригада 000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89821.271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89821.272А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89821.273А (89821.272А)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89821.274А (89821.272А)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89821.275А (89821.272А)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89821.276А (89821.272А)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89821.277А (89821.272А)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89821.278А (89821.272А)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89821.279А (89821.272А)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89821.280А (89821.272А)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89821.281А (89821.272А)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89821.282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89821. Техническая дирекция - Управление главного конструктора - Отдел продуктового инжиниринга и повышения потребительских свойств автомобиля - Группа электрооборудования и жгутов проводов - Бригада 000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89821.283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89821.284А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89821.285А (89821.284А)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89821.286А (89821.284А)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89821.287А (89821.284А)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89821.288А (89821.284А)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89821.289А (89821.284А)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89821.290А (89821.284А)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89821.291А (89821.284А)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89821.292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89822. Техническая дирекция - Управление главного конструктора - Отдел серийных автомобилей и спецверсий - Бригада 000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89822.293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89822. Техническая дирекция - Управление главного конструктора - Отдел серийных автомобилей и спецверсий - Группа компоновки и составов автомобилей - Бригада 000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89822.294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89822.295А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89822.296А (89822.295А)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89822.297А </w:t>
            </w:r>
            <w:r>
              <w:rPr>
                <w:sz w:val="18"/>
                <w:szCs w:val="18"/>
              </w:rPr>
              <w:lastRenderedPageBreak/>
              <w:t>(89822.295А)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Ведущий инженер-конструктор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89822.298А (89822.295А)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89822.299А (89822.295А)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89822.300А (89822.295А)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89822. Техническая дирекция - Управление главного конструктора - Отдел серийных автомобилей и спецверсий - Группа конструкторского сопровождения силовых ведомств и спецавтомобилей - Бригада 000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89822.301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89822.302А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89822.303А (89822.302А)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89822.304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89822.305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89822.306А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89822.307А (89822.306А)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89822.308А (89822.306А)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89822.309А (89822.306А)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89823. Техническая дирекция - Управление главного конструктора - Группа ведения конструкторской документации и архива - Бригада 000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89823.310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89823.311А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89823.312А (89823.311А)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89823.313А (89823.311А)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89823.314А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89823.315А (89823.314А)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89823.316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89823. Техническая дирекция - Управление главного конструктора - Группа ведения конструкторской документации и архива - Бригада 100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89823.317А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ЭВМ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89823.318А (89823.317А)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ЭВМ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89824. Техническая дирекция - Управление главного конструктора - Группа ведения конструкторской документации и архива - Бригада 200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89824.319А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изделий и инстр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89824.320А (89824.319А)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изделий и инстр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89824. Техническая дирекция - Управление главного конструктора - Группа по сертификации - Бригада 000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89824.321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89824.322А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89824.323А </w:t>
            </w:r>
            <w:r>
              <w:rPr>
                <w:sz w:val="18"/>
                <w:szCs w:val="18"/>
              </w:rPr>
              <w:lastRenderedPageBreak/>
              <w:t>(89824.322А)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89824.324А (89824.322А)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89825. Техническая дирекция - Управление главного конструктора - Группа общих конструкторских вопросов - Бригада 000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89825.325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89825.326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89825.327А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89825.328А (89825.327А)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89825.329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ПСиСА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 Производство сборки и сдачи автомобилей - Участок сборки грузовых кузовов бр.000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04302.330А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04302.331А (04302.330А)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 Производство сборки и сдачи автомобилей - Линия сборки грузовых кузовов и сдачи кузовов в запасные части бр. 100 (211)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04302.332А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04302.333А (04302.332А)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04302.334А (04302.332А)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04302.335А (04302.332А)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04302.336А (04302.332А)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04302.337А (04302.332А)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04302.338А (04302.332А)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04302.339А (04302.332А)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 Производство сборки и сдачи автомобилей - Линия сборки грузовых кузовов и сдачи кузовов в запасные части бр. 211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04302.341А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04302.342А (04302.341А)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04302.343А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04302.344А (04302.343А)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04302.345А (04302.343А)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04302.346А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04302.347А (04302.346А)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04302.348А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04302.349А </w:t>
            </w:r>
            <w:r>
              <w:rPr>
                <w:sz w:val="18"/>
                <w:szCs w:val="18"/>
              </w:rPr>
              <w:lastRenderedPageBreak/>
              <w:t>(04302.348А)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04302.350А (04302.348А)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04302.351А (04302.348А)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04302.352А (04302.348А)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04302.353А (04302.348А)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04302.354А (04302.348А)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04302.355А (04302.348А)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04302.356А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04302.357А (04302.356А)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04302.358А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04302.359А (04302.358А)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04302.360А (04302.358А)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04302.361А (04302.358А)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04302.362А (04302.358А)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04302.363А (04302.358А)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04302.364А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04302.365А (04302.364А)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04302.366А (04302.364А)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04302.367А (04302.364А)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04302.368А (04302.364А)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04302.369А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04302.370А (04302.369А)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04302.371А (04302.369А)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04302.372А (04302.369А)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04302.373А (04302.369А)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04302.374А (04302.369А)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04302.375А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04302.376А (04302.375А)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04302.377А (04302.375А)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04302.378А (04302.375А)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04302.379А (04302.375А)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04302.380А (04302.375А)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04302.381А (04302.375А)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04302.382А (04302.375А)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04302.383А (04302.375А)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04302.384А (04302.375А)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04302.385А (04302.375А)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04302.386А (04302.375А)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04302.387А (04302.375А)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04302.388А (04302.375А)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04302.389А (04302.375А)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04302.390А (04302.375А)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04302.391А (04302.375А)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04302.392А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04302.393А (04302.392А)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04302.394А (04302.392А)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04302.395А (04302.392А)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04302.396А (04302.392А)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04302.397А (04302.392А)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04302.398А (04302.392А)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04302.399А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04302.400А (04302.399А)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04302.401А (04302.399А)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04302.402А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04302.403А (04302.402А)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04302.404А (04302.402А)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04302.405А (04302.402А)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04302.406А (04302.402А)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04302.407А (04302.402А)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04302.408А (04302.402А)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04302.409А (04302.402А)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04302.410А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04302.411А (04302.410А)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04302.412А (04302.410А)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04302.413А (04302.410А)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04302.414А (04302.410А)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04302.415А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04302.416А (04302.415А)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04302.417А (04302.415А)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04302.418А (04302.415А)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04302.419А (04302.415А)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04302.420А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04302.421А (04302.420А)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04302.422А (04302.420А)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04302.423А (04302.420А)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04302.424А (04302.420А)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04302.425А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04302.426А (04302.425А)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04302.427А (04302.425А)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04302.428А (04302.425А)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04302.429А (04302.425А)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 Производство сборки и сдачи автомобилей - Линия сборки узлов грузовых кузовов бр.100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04302.432А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04302.433А (04302.432А)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 Производство сборки и сдачи автомобилей - Линия сборки узлов грузовых кузовов бр.511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04302.434А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04302.435А (04302.434А)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04302.436А (04302.434А)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04302.437А (04302.434А)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04302.438А (04302.434А)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04302.439А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04302.440А (04302.439А)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04302.441А (04302.439А)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04302.442А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04302.443А (04302.442А)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04302.444А (04302.442А)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04302.445А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04302.446А (04302.445А)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04302.447А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04302.448А (04302.447А)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04302.449А (04302.447А)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04302.450А (04302.447А)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04302.451А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04302.452А </w:t>
            </w:r>
            <w:r>
              <w:rPr>
                <w:sz w:val="18"/>
                <w:szCs w:val="18"/>
              </w:rPr>
              <w:lastRenderedPageBreak/>
              <w:t>(04302.451А)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04302.453А (04302.451А)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04302.454А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04302.455А (04302.454А)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04504. Производство сборки и сдачи автомобилей - Участок стендовых испытаний, устранения дефектов и сдачи автомобилей бр.000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04504.456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04504. Производство сборки и сдачи автомобилей - Линия стендовых испытаний автомобилей бр.311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04504.457А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04504.458А (04504.457А)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04504.459А (04504.457А)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04504.460А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04504.461А (04504.460А)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04504.462А (04504.460А)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04504.463А (04504.460А)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04504.464А (04504.460А)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04504.465А (04504.460А)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04504.466А (04504.460А)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04504.467А (04504.460А)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04504.468А (04504.460А)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04504.469А (04504.460А)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04504.470А (04504.460А)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04504.471А (04504.460А)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04504.472А (04504.460А)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04504.473А (04504.460А)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04504.474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04504.475А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04504.476А (04504.475А)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04504.477А </w:t>
            </w:r>
            <w:r>
              <w:rPr>
                <w:sz w:val="18"/>
                <w:szCs w:val="18"/>
              </w:rPr>
              <w:lastRenderedPageBreak/>
              <w:t>(04504.475А)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04504.478А (04504.475А)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04504.479А (04504.475А)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04504.480А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04504.481А (04504.480А)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04504. Производство сборки и сдачи автомобилей - Линия сдачи легковых и грузовых автомобилей бр.411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04504.482А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04504.483А (04504.482А)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04504.484А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04504.485А (04504.484А)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04504.486А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04504.487А (04504.486А)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04504.488А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04504.489А (04504.488А)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04504.490А (04504.488А)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04504.491А (04504.488А)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04504.492А (04504.488А)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04504.493А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04504.494А (04504.493А)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04504.495А (04504.493А)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04504.496А (04504.493А)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04504.497А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04504.498А (04504.497А)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04504.499А (04504.497А)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04504.500А (04504.497А)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04505. Производство сборки и сдачи автомобилей - Участок сборки двигателей и узлов бр.000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04505.501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04505. Производство сборки и сдачи автомобилей - Линия транспортировки рам, технологической оснастки(салазок) бр.100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04505.502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 (бригадир)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04505. Производство сборки и сдачи автомобилей - Линия транспортировки рам, технологической оснастки(салазок) бр.110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04505.503А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04505.504А (04505.503А)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04505.505А (04505.503А)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04505.506А (04505.503А)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04505.507А (04505.503А)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04505.508А (04505.503А)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04505.509А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04505.510А (04505.509А)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04000. Производство сборки и сдачи автомобилей - бр.000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04000.511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04000.512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произво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ства по производству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04000.513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произво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ства по подготовке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04000.514А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подготовке произво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04000.515А (04000.514А)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подготовке произво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04000.516А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(по качеству)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04000.517А (04000.516А)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(по качеству)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04000. Производство сборки и сдачи автомобилей (сдача легковых и грузовых автомобилей бр.000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04000.518А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04000.519А (04000.518А)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04304. Производство сборки и сдачи автомобилей - Участок сборки легковых кузовов бр.000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04304.520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04304.521А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04304.522А (04304.521А)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04000. Производство сборки и сдачи автомобилей бр.710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04000.523А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(инструментальная кл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04000.524А (04000.523А)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(инструментальная кл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04000. Производство сборки и сдачи автомобилей бр.730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04000.525А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04000.526А (04000.525А)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04000.527А (04000.525А)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04000.528А (04000.525А)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04000.529А (04000.525А)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04000. Производство сборки и сдачи автомобилей бр.940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04000.530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РМЦ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12200. Ремонтно-монтажный цех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12200.531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12200.532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 по подготовке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12250. Ремонтно-монтажный цех - Производственно-диспетчерская группа - Бригада 410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12250.533А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12250.534А (12250.533А)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12250.535А (12250.533А)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12240. Ремонтно-монтажный цех - Технологическая группа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12240.536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12240.537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3 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12220. Ремонтно-монтажный цех - Участок по изготовлению, монтажу, ремонту ГПМ, сантехнических сетей и вентиляции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12220.538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 (в промышленн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12210. Ремонтно-монтажный цех - Участок по ремонту механического оборудования, электрических машин и изготовления запасных частей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12210.539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 (в промышленн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12210.540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12210. Ремонтно-монтажный цех - Участок по ремонту механического оборудования, электрических машин и изготовления запасных часте - Бригада 210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12210.541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Прессовщик-вулканизаторщик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12210.542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12210.543А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12210.544А (12210.543А)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12210. Ремонтно-монтажный цех - Участок по ремонту механического оборудования, электрических машин и изготовления запасных частей - Бригада 220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12210.545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12210. Ремонтно-монтажный цех - Участок по ремонту механического оборудования, электрических машин и изготовления запасных частей - Бригада 230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12210.546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12210.547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12210. Ремонтно-монтажный цех - Участок по ремонту механического оборудования, электрических машин и изготовления запасных частей - Бригада 240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12210.548А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Зуборезчик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12210.549А (12210.548А)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Зуборезчик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12210.550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12210.551А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12210.552А (12210.551А)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12210.553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12210.554А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12210.555А (12210.554А)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12210.556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Токарь-карусельщик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12210.557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Токарь-расточник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12210.558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12210.559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12210.560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12210. Ремонтно-монтажный цех - Участок по ремонту механического оборудования, электрических машин и изготовления запасных частей - Бригада 250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12210.561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12210.562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12210.563А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12210.564А (12210.563А)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12210.565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12210.566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12210.567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12210.568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12210. Ремонтно-монтажный цех - Участок по ремонту механического оборудования, электрических машин и изготовления запасных частей - Бригада 260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12210.569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электр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ческих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12210.570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электр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ческих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12210.571А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обмоток и изоляции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12210.572А (12210.571А)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обмоток и изоляции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12210.573А (12210.571А)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обмоток и изоляции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12210.574А (12210.571А)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обмоток и изоляции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УГЭ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13000. УГЭ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13000.575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энергетик-начальник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13000.576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13000.577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13200. Центр энергобаланса и энергоэффективности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13200.578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центра (в прочих отра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лях)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13200.579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Инженер-руководитель группы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13200.580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Инженер-руководитель </w:t>
            </w:r>
            <w:r>
              <w:rPr>
                <w:sz w:val="18"/>
                <w:szCs w:val="18"/>
              </w:rPr>
              <w:lastRenderedPageBreak/>
              <w:t xml:space="preserve">группы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13200.581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 Вторая категория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13200.582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 Вторая категория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13200.583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13300. Центральный диспетчерский пункт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13300.584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 (в промышленн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13300.585А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Первая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13300.586А (13300.585А)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Первая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13300.587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Вторая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13300.588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13400. Лаборатория релейной защиты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13400.589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лаборатории (в промы</w:t>
            </w:r>
            <w:r>
              <w:rPr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>ленности)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13400.590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13500. Бюро связи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13500.591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 (в промышленн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13500.592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13500.593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13500.594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Первая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13500.595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Вторая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13500.596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станционного 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13700. Газовое бюро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13700.597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 (в промышленн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13700.598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 Первой категории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Дирекция по производству - Окрасочное производство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05404. Участок окраски рам и запасных частей - Бригада 411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05404.599А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окрасочно-сушильной 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нии и агрегата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05404.600А (05404.599А)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окрасочно-сушильной 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нии и агрегата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05404.601А (05404.599А)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окрасочно-сушильной 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нии и агрегата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05404.602А (05404.599А)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окрасочно-сушильной 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нии и агрегата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05404.603А (05404.599А)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окрасочно-сушильной 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нии и агрегата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05404.604А (05404.599А)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окрасочно-сушильной 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нии и агрегата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05404.605А (05404.599А)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окрасочно-сушильной 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нии и агрегата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05404.606А </w:t>
            </w:r>
            <w:r>
              <w:rPr>
                <w:sz w:val="18"/>
                <w:szCs w:val="18"/>
              </w:rPr>
              <w:lastRenderedPageBreak/>
              <w:t>(05404.599А)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Оператор окрасочно-сушильной 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lastRenderedPageBreak/>
              <w:t>нии и агрегата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05404.607А (05404.599А)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окрасочно-сушильной 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нии и агрегата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05404.608А (05404.599А)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окрасочно-сушильной 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нии и агрегата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05404.609А (05404.599А)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окрасочно-сушильной 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нии и агрегата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05404.610А (05404.599А)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окрасочно-сушильной 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нии и агрегата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05404.611А (05404.599А)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окрасочно-сушильной 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нии и агрегата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05402. Участок грунтования кузовов - Бригада 211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05402.612А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(пульверизаторщик)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05402.613А (05402.612А)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(пульверизаторщик)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05402.614А (05402.612А)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(пульверизаторщик)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05402.615А (05402.612А)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(пульверизаторщик)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05402.616А (05402.612А)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(пульверизаторщик)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05402.617А (05402.612А)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(пульверизаторщик)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05402.618А (05402.612А)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(пульверизаторщик)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05415. Технологический отдел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05415.619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05403. Участок окраски деталей - Бригада 311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05403.620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(пульверизаторщик)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05419. Производственно -диспетчерский отдел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05419. Бригада 910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05419.621А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05419.622А (05419.621А)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05419.623А (05419.621А)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05419.624А (05419.621А)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05419.625А (05419.621А)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05419.626А (05419.621А)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05419.627А (05419.621А)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05419.628А (05419.621А)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05419.629А (05419.621А)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05419.630А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05419.631А (05419.630А)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05419.632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05419.633А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05419.634А (05419.633А)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05419.635А (05419.633А)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05419.636А (05419.633А)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05419. Бригада 930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05419.637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05419.638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05419.639А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05419.640А (05419.639А)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05419.641А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05419.642А (05419.641А)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05419.643А (05419.641А)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05419.644А (05419.641А)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05419.645А (05419.641А)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05419.646А (05419.641А)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05419.647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05419.648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05419.649А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05419.650А (05419.649А)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05419.651А (05419.649А)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05419.652А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05419.653А (05419.652А)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05419.654А (05419.652А)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05419.655А (05419.652А)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05419. Бригада 000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05419.656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05419.657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05419.658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Сварочное производство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02600. Управление - Бригада 970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02600.659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02600. Управление - Бригада 000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02600.660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произво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ства по производству (сварка кузова)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02600.661А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 (сварка кузова)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02600.662А (02600.661А)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 (сварка кузова)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02600.663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02615. Технологический отдел - Бригада 120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02615.664А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сварочных работ (сварка рам)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02615.665А (02615.664А)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сварочных работ (сварка рам)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02615.666А (02615.664А)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сварочных работ (сварка рам)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02615. Технологический отдел - Бригада 000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02615.667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инженер-программист-руководитель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02615.668А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02615.669А (02615.668А)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02615.670А (02615.668А)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02615.671А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качеству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02615.672А (02615.671А)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качеству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02615.673А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02615.674А (02615.673А)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02615.675А (02615.673А)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02615.676А (02615.673А)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02615.677А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02615.678А (02615.677А)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02615.679А (02615.677А)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02615.680А (02615.677А)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02602. Участок сварки бензобаков и платформ - Бригада 100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02602.681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Сварщик на машинах контактной </w:t>
            </w:r>
            <w:r>
              <w:rPr>
                <w:sz w:val="18"/>
                <w:szCs w:val="18"/>
              </w:rPr>
              <w:lastRenderedPageBreak/>
              <w:t>(прессовой) сварки (сварка бортов)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02602. Участок сварки бензобаков и платформ - Бригада 231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02602.682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02602. Участок сварки грузового кузова - Бригада 100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02602.683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(освобожденный бригадир)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02601. Участок сварки грузового кузова - Бригада 141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02601.684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02601.685А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(товарные узлы)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02601.686А (02601.685А)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(товарные узлы)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02601.687А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02601.688А (02601.687А)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02601.689А (02601.687А)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 Участок сварки кузова PATRIOT - Бригада 510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02605.690А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сварочного и газоплазм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резательного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02605.691А (02605.690А)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сварочного и газоплазм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резательного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02605.692А (02605.690А)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сварочного и газоплазм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резательного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 Участок сварки кузова PATRIOT - Бригада 100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Рихтовщик кузовов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02605.694А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боковин с входящими - освобожденный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дир)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02605.695А (02605.694А)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боковин с входящими - освобожденный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дир)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02605.696А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навесных узлов с входящими - освобожденный бригадир)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02605.697А (02605.696А)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навесных узлов с входящими - освобожденный бригадир)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02605.698А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Сварщик на машинах контактной (прессовой) сварки (сварка передка с </w:t>
            </w:r>
            <w:r>
              <w:rPr>
                <w:sz w:val="18"/>
                <w:szCs w:val="18"/>
              </w:rPr>
              <w:lastRenderedPageBreak/>
              <w:t>входящими - освобожденный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дир)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02605.699А (02605.698А)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передка с входящими - освобожденный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дир)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02605.700А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основ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с входящими - освобожденный бригадир)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02605.701А (02605.700А)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основ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с входящими - освобожденный бригадир)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02605.702А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кузова с входящими - освобожденный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дир)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02605.703А (02605.702А)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кузова с входящими - освобожденный бриг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дир)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02605.704А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 (черновой кузов - освобожденный бригадир)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02605.705А (02605.704А)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 (черновой кузов - освобожденный бригадир)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 Участок сварки кузова PATRIOT - Бригада 511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02605.706А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кузова)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02605.707А (02605.706А)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кузова)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02605.708А (02605.706А)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кузова)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02605.709А (02605.706А)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кузова)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02605.710А (02605.706А)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кузова)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02605.711А (02605.706А)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кузова)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02605.712А (02605.706А)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кузова)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02605.713А (02605.706А)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кузова)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02605.714А (02605.706А)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кузова)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02605.715А (02605.706А)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кузова)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02605.716А (02605.706А)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кузова)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02605.717А (02605.706А)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кузова)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02605.718А (02605.706А)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кузова)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02605.719А (02605.706А)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кузова)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02605.720А (02605.706А)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кузова)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02605.721А (02605.706А)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кузова)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02605.722А (02605.706А)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кузова)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02605.723А (02605.706А)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кузова)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02605.724А (02605.706А)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кузова)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02605.725А (02605.706А)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кузова)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02605.726А (02605.706А)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кузова)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02605.727А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Электросварщик на автоматических и полуавтоматических машинах </w:t>
            </w:r>
            <w:r>
              <w:rPr>
                <w:sz w:val="18"/>
                <w:szCs w:val="18"/>
              </w:rPr>
              <w:lastRenderedPageBreak/>
              <w:t>(сварка узлов кузова)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02605.728А (02605.727А)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узлов кузова)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02605.729А (02605.727А)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узлов кузова)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02605.730А (02605.727А)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узлов кузова)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02605.731А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грузового отсека)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02605.732А (02605.731А)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грузового отсека)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02605.733А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навесных узлов)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02605.734А (02605.733А)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навесных узлов)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02605.735А (02605.733А)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навесных узлов)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02605.736А (02605.733А)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навесных узлов)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02605.737А (02605.733А)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навесных узлов)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02605.738А (02605.733А)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навесных узлов)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 Участок сварки кузова PATRIOT - Бригада 531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02605.739А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Маркировщик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02605.740А (02605.739А)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Маркировщик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 Участок сварки кузова PATRIOT - Бригада 541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02605.741А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крыши)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02605.742А (02605.741А)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крыши)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02605.743А (02605.741А)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крыши)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02605.744А (02605.741А)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крыши)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02605.745А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передка PICKUP, PROFI)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02605.746А (02605.745А)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передка PICKUP, PROFI)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02605.747А (02605.745А)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передка PICKUP, PROFI)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02605.748А (02605.745А)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передка PICKUP, PROFI)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02605.749А (02605.745А)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передка PICKUP, PROFI)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02605.750А (02605.745А)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передка PICKUP, PROFI)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02605.751А (02605.745А)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передка PICKUP, PROFI)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02605.752А (02605.745А)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передка PICKUP, PROFI)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02605.753А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грузового отсека)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02605.754А (02605.753А)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грузового отсека)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02605.755А (02605.753А)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грузового отсека)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02605.756А (02605.753А)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грузового отсека)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02605.757А (02605.753А)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грузового отсека)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02605.758А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02605.759А (02605.758А)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 Участок сварки кузова PATRIOT - Бригада 551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02605.760А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каркаса основания)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02605.761А </w:t>
            </w:r>
            <w:r>
              <w:rPr>
                <w:sz w:val="18"/>
                <w:szCs w:val="18"/>
              </w:rPr>
              <w:lastRenderedPageBreak/>
              <w:t>(02605.760А)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Сварщик на машинах контактной </w:t>
            </w:r>
            <w:r>
              <w:rPr>
                <w:sz w:val="18"/>
                <w:szCs w:val="18"/>
              </w:rPr>
              <w:lastRenderedPageBreak/>
              <w:t>(прессовой) сварки (сварка каркаса основания)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02605.762А (02605.760А)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каркаса основания)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02605.763А (02605.760А)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каркаса основания)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02605.764А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узлов основания)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02605.765А (02605.764А)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узлов основания)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02605.766А (02605.764А)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узлов основания)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02605.767А (02605.764А)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узлов основания)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02605.768А (02605.764А)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узлов основания)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02605.769А (02605.764А)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узлов основания)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02605.770А (02605.764А)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узлов основания)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02605.771А (02605.764А)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узлов основания)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02605.772А (02605.764А)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узлов основания)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02605.773А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основ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в линии)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02605.774А (02605.773А)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основ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в линии)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02605.775А (02605.773А)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основ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в линии)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02605.776А (02605.773А)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основ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в линии)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02605.777А (02605.773А)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основ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в линии)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02605.778А (02605.773А)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основ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в линии)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02605.779А (02605.773А)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основ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в линии)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02605.780А (02605.773А)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основ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в линии)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02605.781А (02605.773А)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основ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в линии)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02605.782А (02605.773А)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основ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в линии)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 Участок сварки кузова PATRIOT - Бригада 561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02605.783А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входящих передка и кузова)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02605.784А (02605.783А)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входящих передка и кузова)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02605.785А (02605.783А)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входящих передка и кузова)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02605.786А (02605.783А)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входящих передка и кузова)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02605.787А (02605.783А)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входящих передка и кузова)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02605.788А (02605.783А)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входящих передка и кузова)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02605.789А (02605.783А)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входящих передка и кузова)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02605.790А (02605.783А)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входящих передка и кузова)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02605.791А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передка в сборе)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02605.792А </w:t>
            </w:r>
            <w:r>
              <w:rPr>
                <w:sz w:val="18"/>
                <w:szCs w:val="18"/>
              </w:rPr>
              <w:lastRenderedPageBreak/>
              <w:t>(02605.791А)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Сварщик на машинах контактной </w:t>
            </w:r>
            <w:r>
              <w:rPr>
                <w:sz w:val="18"/>
                <w:szCs w:val="18"/>
              </w:rPr>
              <w:lastRenderedPageBreak/>
              <w:t>(прессовой) сварки (сварка передка в сборе)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02605.793А (02605.791А)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передка в сборе)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 Участок сварки кузова PATRIOT - Бригада 571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02605.794А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входящих боковины - женщины)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02605.795А (02605.794А)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входящих боковины - женщины)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02605.796А (02605.794А)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входящих боковины - женщины)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02605.797А (02605.794А)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входящих боковины - женщины)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02605.798А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боковин в линии + сварка входящих боковины - мужчины)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02605.799А (02605.798А)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боковин в линии + сварка входящих боковины - мужчины)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02605.800А (02605.798А)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боковин в линии + сварка входящих боковины - мужчины)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02605.801А (02605.798А)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боковин в линии + сварка входящих боковины - мужчины)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02605.802А (02605.798А)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боковин в линии + сварка входящих боковины - мужчины)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02605.803А (02605.798А)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боковин в линии + сварка входящих боковины - мужчины)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02605.804А (02605.798А)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боковин в линии + сварка входящих боковины - мужчины)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02605.805А </w:t>
            </w:r>
            <w:r>
              <w:rPr>
                <w:sz w:val="18"/>
                <w:szCs w:val="18"/>
              </w:rPr>
              <w:lastRenderedPageBreak/>
              <w:t>(02605.798А)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Сварщик на машинах контактной </w:t>
            </w:r>
            <w:r>
              <w:rPr>
                <w:sz w:val="18"/>
                <w:szCs w:val="18"/>
              </w:rPr>
              <w:lastRenderedPageBreak/>
              <w:t>(прессовой) сварки (сварка боковин в линии + сварка входящих боковины - мужчины)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02605.806А (02605.798А)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боковин в линии + сварка входящих боковины - мужчины)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02605.807А (02605.798А)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боковин в линии + сварка входящих боковины - мужчины)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боковин CARGO)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 Участок сварки кузова PATRIOT - Бригада 581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02605.809А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навесных узлов-двери)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02605.810А (02605.809А)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навесных узлов-двери)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02605.811А (02605.809А)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навесных узлов-двери)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02605.812А (02605.809А)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навесных узлов-двери)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02605.813А (02605.809А)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навесных узлов-двери)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02605.814А (02605.809А)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навесных узлов-двери)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02605.815А (02605.809А)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навесных узлов-двери)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02605.816А (02605.809А)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навесных узлов-двери)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02605.817А (02605.809А)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навесных узлов-двери)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02605.818А (02605.809А)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навесных узлов-двери)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02605.819А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Сварщик на машинах контактной (прессовой) сварки (сварка навесных </w:t>
            </w:r>
            <w:r>
              <w:rPr>
                <w:sz w:val="18"/>
                <w:szCs w:val="18"/>
              </w:rPr>
              <w:lastRenderedPageBreak/>
              <w:t>узлов-капот, крыло и дверь задка)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02605.820А (02605.819А)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навесных узлов-капот, крыло и дверь задка)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 Участок сварки кузова PATRIOT - Бригада 000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02605.821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 (сварка кузова)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02605.822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 (сборка кузова)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 Участок сварки рам - Бригада 611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02610.823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Клепальщик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02610.824А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Правильщик вручную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02610.825А (02610.824А)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Правильщик вручную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02610.827А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лонжеронов)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02610.828А (02610.827А)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лонжеронов)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02610.829А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мелких узлов)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02610.830А (02610.829А)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мелких узлов)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02610.831А (02610.829А)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мелких узлов)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02610.832А (02610.829А)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мелких узлов)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02610.833А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в кольце)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02610.834А (02610.833А)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в кольце)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02610.835А (02610.833А)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в кольце)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02610.836А (02610.833А)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в кольце)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02610.837А (02610.833А)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в кольце)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02610.838А </w:t>
            </w:r>
            <w:r>
              <w:rPr>
                <w:sz w:val="18"/>
                <w:szCs w:val="18"/>
              </w:rPr>
              <w:lastRenderedPageBreak/>
              <w:t>(02610.833А)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Электросварщик на автоматических </w:t>
            </w:r>
            <w:r>
              <w:rPr>
                <w:sz w:val="18"/>
                <w:szCs w:val="18"/>
              </w:rPr>
              <w:lastRenderedPageBreak/>
              <w:t>и полуавтоматических машинах (сварка в кольце)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02610.839А (02610.833А)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в кольце)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02610.840А (02610.833А)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в кольце)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02610.841А (02610.833А)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в кольце)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02610.842А (02610.833А)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в кольце)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02610.843А (02610.833А)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в кольце)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02610.844А (02610.833А)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в кольце)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02610.845А (02610.833А)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в кольце)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02610.846А (02610.833А)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в кольце)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02610.847А (02610.833А)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в кольце)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02610.848А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варка)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02610.849А (02610.848А)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варка)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02610.850А (02610.848А)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варка)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02610.851А (02610.848А)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варка)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02610.852А (02610.848А)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варка)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02610.853А (02610.848А)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варка)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02610.854А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фектная)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02610.855А (02610.854А)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фектная)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02610.856А (02610.854А)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фектная)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02610.857А (02610.854А)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фектная)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 Участок сварки рам - Бригада 621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02610.858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Правильщик вручную (PATRIOT)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02610.859А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мелочи)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02610.860А (02610.859А)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 (сварка мелочи)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02610.861А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 (PATRIOT)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02610.862А (02610.861А)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 (PATRIOT)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02610.863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 (PICKUP)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 (CARGO, PROFI)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02610.865А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 (заготовка)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02610.866А (02610.865А)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 (заготовка)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02610.867А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мелких узлов)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02610.868А (02610.867А)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мелких узлов)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02610.869А (02610.867А)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мелких узлов)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02610.870А (02610.867А)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мелких узлов)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02610.871А (02610.867А)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мелких узлов)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02610.872А (02610.867А)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Электросварщик на автоматических и полуавтоматических машинах </w:t>
            </w:r>
            <w:r>
              <w:rPr>
                <w:sz w:val="18"/>
                <w:szCs w:val="18"/>
              </w:rPr>
              <w:lastRenderedPageBreak/>
              <w:t>(сварка мелких узлов)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02610.873А (02610.867А)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мелких узлов)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02610.874А (02610.867А)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мелких узлов)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02610.875А (02610.867А)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мелких узлов)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02610.876А (02610.867А)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мелких узлов)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02610.877А (02610.867А)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мелких узлов)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02610.878А (02610.867А)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мелких узлов)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02610.879А (02610.867А)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мелких узлов)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02610.880А (02610.867А)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мелких узлов)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02610.881А (02610.867А)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мелких узлов)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02610.882А (02610.867А)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мелких узлов)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02610.883А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лонжеронов)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02610.884А (02610.883А)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лонжеронов)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02610.885А (02610.883А)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лонжеронов)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02610.886А (02610.883А)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лонжеронов)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02610.887А (02610.883А)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лонжеронов)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02610.888А </w:t>
            </w:r>
            <w:r>
              <w:rPr>
                <w:sz w:val="18"/>
                <w:szCs w:val="18"/>
              </w:rPr>
              <w:lastRenderedPageBreak/>
              <w:t>(02610.883А)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Электросварщик на автоматических </w:t>
            </w:r>
            <w:r>
              <w:rPr>
                <w:sz w:val="18"/>
                <w:szCs w:val="18"/>
              </w:rPr>
              <w:lastRenderedPageBreak/>
              <w:t>и полуавтоматических машинах (сварка лонжеронов)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02610.889А (02610.883А)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лонжеронов)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02610.890А (02610.883А)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лонжеронов)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02610.891А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рам PATRIOT)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02610.892А (02610.891А)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рам PATRIOT)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02610.893А (02610.891А)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рам PATRIOT)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02610.894А (02610.891А)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рам PATRIOT)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02610.895А (02610.891А)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рам PATRIOT)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02610.896А (02610.891А)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рам PATRIOT)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02610.897А (02610.891А)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рам PATRIOT)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02610.898А (02610.891А)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рам PATRIOT)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02610.899А (02610.891А)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рам PATRIOT)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02610.900А (02610.891А)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рам PATRIOT)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02610.901А (02610.891А)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рам PATRIOT)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02610.902А (02610.891А)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рам PATRIOT)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02610.903А (02610.891А)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рам PATRIOT)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02610.904А (02610.891А)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рам PATRIOT)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02610.905А (02610.891А)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рам PATRIOT)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02610.906А (02610.891А)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рам PATRIOT)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02610.907А (02610.891А)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рам PATRIOT)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02610.908А (02610.891А)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рам PATRIOT)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02610.909А (02610.891А)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рам PATRIOT)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02610.910А (02610.891А)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рам PATRIOT)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02610.911А (02610.891А)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рам PATRIOT)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02610.912А (02610.891А)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рам PATRIOT)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02610.913А (02610.891А)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рам PATRIOT)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02610.914А (02610.891А)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рам PATRIOT)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02610.915А (02610.891А)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рам PATRIOT)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02610.916А (02610.891А)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рам PATRIOT)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02610.917А (02610.891А)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рам PATRIOT)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02610.918А (02610.891А)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рам PATRIOT)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02610.919А (02610.891А)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Электросварщик на автоматических и полуавтоматических машинах </w:t>
            </w:r>
            <w:r>
              <w:rPr>
                <w:sz w:val="18"/>
                <w:szCs w:val="18"/>
              </w:rPr>
              <w:lastRenderedPageBreak/>
              <w:t>(сварка рам PATRIOT)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02610.920А (02610.891А)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рам PATRIOT)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02610.921А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фектовка рам PATRIOT)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02610.922А (02610.921А)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фектовка рам PATRIOT)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02610.923А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рам PICKUP)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02610.924А (02610.923А)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рам PICKUP)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02610.925А (02610.923А)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рам PICKUP)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02610.926А (02610.923А)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рам PICKUP)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02610.927А (02610.923А)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рам PICKUP)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02610.928А (02610.923А)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рам PICKUP)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02610.929А (02610.923А)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рам PICKUP)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02610.930А (02610.923А)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рам PICKUP)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02610.931А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фектовка рам PICKUP, CARGO, PROFI)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02610.932А (02610.931А)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фектовка рам PICKUP, CARGO, PROFI)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02610.933А (02610.931А)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фектовка рам PICKUP, CARGO, PROFI)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02610.934А </w:t>
            </w:r>
            <w:r>
              <w:rPr>
                <w:sz w:val="18"/>
                <w:szCs w:val="18"/>
              </w:rPr>
              <w:lastRenderedPageBreak/>
              <w:t>(02610.931А)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Электросварщик на автоматических </w:t>
            </w:r>
            <w:r>
              <w:rPr>
                <w:sz w:val="18"/>
                <w:szCs w:val="18"/>
              </w:rPr>
              <w:lastRenderedPageBreak/>
              <w:t>и полуавтоматических машинах (д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фектовка рам PICKUP, CARGO, PROFI)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02610.935А (02610.931А)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фектовка рам PICKUP, CARGO, PROFI)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02610.936А (02610.931А)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фектовка рам PICKUP, CARGO, PROFI)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рам PROFI NEW, короткая база)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Правильщик вручную (PROFI NEW, короткая база)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 (зачистка рам PROFI NEW, короткая база)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02610.940А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в кольце рам HUNTER)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02610.941А (02610.940А)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в кольце рам HUNTER)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(сварка рам PROFI NEW, длинная база)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Правильщик вручную (PROFI NEW, длинная база)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02610.944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 (зачистка рам PROFI NEW, длинная база)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37260. Комплекс технического обслуживания и ремонта - Бригада 840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37260.945А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37260.946А (37260.945А)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37260.947А (37260.945А)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02619. Производственно-диспетчерский отдел - Бригада 910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02619.948А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ЭВиВМ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02619.949А (02619.948А)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ЭВиВМ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02619.950А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02619.951А </w:t>
            </w:r>
            <w:r>
              <w:rPr>
                <w:sz w:val="18"/>
                <w:szCs w:val="18"/>
              </w:rPr>
              <w:lastRenderedPageBreak/>
              <w:t>(02619.950А)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02619.952А (02619.950А)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02619. Производственно-диспетчерский отдел - Бригада 920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02619.953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СГИ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сервисного обслуживания общезаводского оборудования- Комплекс обслуживания, ремонта и изготовления оснастки и специнструмента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37110. бр.330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37110.954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37110.955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37110.956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37110.957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37110.958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37110. бр.350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37110.959А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37110.960А (37110.959А)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37110.961А (37110.959А)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сервисного обслуживания общезаводского оборудования-Комплекс ремонта и обслуживания корпусных систем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37120. бр.000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37120.962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комплекса (в промы</w:t>
            </w:r>
            <w:r>
              <w:rPr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>ленности)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37120.963А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 (в промышленн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37120.964А (37120.963А)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 (в промышленн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37120. бр.560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37120.965А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Электромеханик по лифтам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37120.966А (37120.965А)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Электромеханик по лифтам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37120.967А (37120.965А)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Электромеханик по лифтам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сервисного обслуживания общезаводского оборудования-Комплекс ремонта промышленной электроники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37130. бр.000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37130.968А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инженер-электроник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37130.969А (37130.968А)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инженер-электроник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37130.970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Инженер-электроник Первая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37130.971А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Инженер-электроник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37130.972А (37130.971А)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Инженер-электроник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37130.973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 (в промышленн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37130.974А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лаборатории (в промы</w:t>
            </w:r>
            <w:r>
              <w:rPr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lastRenderedPageBreak/>
              <w:t>ленности)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37130.975А (37130.974А)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лаборатории (в промы</w:t>
            </w:r>
            <w:r>
              <w:rPr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>ленности)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37130.976А (37130.974А)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лаборатории (в промы</w:t>
            </w:r>
            <w:r>
              <w:rPr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>ленности)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37130.977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(в промышленн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00030. бр. 000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00030.978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00030.979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инженера по экологии, содержанию зданий и те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капитального строительства и ремонта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00032. бр.000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00032.980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 (в промы</w:t>
            </w:r>
            <w:r>
              <w:rPr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>ленности)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00032.981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00032.982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00032.983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00032.984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(сметчик)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00032.985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Административно-хозяйственный отдел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00033. бр.320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00033.986А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благоустройству нас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00033.987А (00033.986А)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благоустройству нас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00033.988А (00033.986А)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благоустройству нас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00033.989А (00033.986А)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благоустройству нас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охраны окружающей среды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10500. бр.000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10500.990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(в промышленн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10500.991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10500.992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Инженер-химик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10501. бр.130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10501.993А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10501.994А (10501.993А)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10501.995А (10501.993А)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Дирекция по персоналу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73200. Отдел по работе с персоналом вспомогательных подразделений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73200.996А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организации и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73200.997А (73200.996А)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организации и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73200.998А (73200.996А)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организации и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73200.999А (73200.996А)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организации и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73200.1000А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организации и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73200.1001А (73200.1000А)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организации и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73300. Отдел нормирования труда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73300.1002А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организации и но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мированию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73300.1003А (73300.1002А)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организации и но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мированию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73300.1004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73400. Отдел по работе с персоналом обеспечивающих и поддерживающих подразделений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73400.1005А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организации и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73400.1006А (73400.1005А)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организации и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73400.1007А (73400.1005А)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организации и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73400.1008А (73400.1005А)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организации и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73500. Отдел развития персонала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73500.1009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центра дистанционн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73500.1010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развития персон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73500.1011А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отдела развития перс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73500.1012А (73500.1011А)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отдела развития перс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73500.1013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73500.1014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отдела разв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тия персонала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73500.1015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отдела развития перс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73500.1016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73500.1017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73600. Отдел по работе с персоналом основных производств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73600.1018А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организации и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73600.1019А (73600.1018А)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организации и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73600.1020А (73600.1018А)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организации и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73600.1021А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73600.1022А (73600.1021А)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73600.1023А (73600.1021А)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73600.1024А (73600.1021А)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73600.1025А (73600.1021А)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73600.1026А (73600.1021А)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73600.1027А (73600.1021А)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73600.1028А (73600.1021А)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73600.1029А (73600.1021А)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73600.1030А (73600.1021А)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73600.1031А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организации и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73600.1032А (73600.1031А)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организации и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73600.1033А (73600.1031А)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организации и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73600.1034А (73600.1031А)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организации и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73600.1035А (73600.1031А)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организации и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73600.1036А (73600.1031А)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организации и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73650. Отдел по работе с персоналом производства автокомпонентов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73650.1037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73650.1038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73650.1039А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организации и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73650.1040А (73650.1039А)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организации и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73650.1041А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организации и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73650.1042А (73650.1041А)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организации и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73650.1043А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73650.1044А (73650.1043А)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Теплосиловой цех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13100. Бригада 000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13100.1045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13100.1046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 (по теплоснабжению)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13100.1047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 (по газоэнергоснабжению)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13100.1048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Энергетик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13100.1049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(участка компре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сорных установок)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13100.1050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(участка газосна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жения)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13100.1051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(участка очистных сооружений и станции нейтрализ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13100.1052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(участка тепл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снабжения)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13100.1053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(участка водопровод-канализация)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13100.1054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Инженер-химик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13100.1055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13101. Участок компрессорных установок - Бригада № 110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13101.1056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13101. Участок компрессорных установок - Бригада № 120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13101.1057А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компрессорных устан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13101.1058А (13101.1057А)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компрессорных устан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13101.1059А (13101.1057А)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компрессорных устан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13101.1060А (13101.1057А)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компрессорных устан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13101.1061А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компрессорных устан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13101.1062А (13101.1061А)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компрессорных устан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13101.1063А (13101.1061А)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компрессорных устан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13101.1064А (13101.1061А)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компрессорных устан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13101.1065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13101.1066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13102. Участок газоснабжения - Бригада № 220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13102.1067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газораспределительной 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13102. Участок газоснабжения - Бригада № 230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13102.1068А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13102.1069А (13102.1068А)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13102. Участок газоснабжения - Бригада № 240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13102.1070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13102.1071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13103. Участок очистных сооружений и станции нейтрализации - Бригада № 320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13103.1072А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очистки сточных 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13103.1073А (13103.1072А)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очистки сточных 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13103.1074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13103.1075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13103. Участок очистных сооружений и станции нейтрализации - Бригада № 330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13103.1076А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очистки сточных 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13103.1077А (13103.1076А)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очистки сточных 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13103.1078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13104. Участок водопровод-канализация - Бригада № 410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13104.1079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13104.1080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13104. Участок водопровод-канализация - Бригада № 420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13104.1081А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изготовлению узлов и деталей санитарно-технических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13104.1082А (13104.1081А)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изготовлению узлов и деталей санитарно-технических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13104.1083А (13104.1081А)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изготовлению узлов и деталей санитарно-технических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13105. Участок теплоснабжения - Бригада № 530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13105.1084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3FE8">
        <w:trPr>
          <w:divId w:val="1544168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13105.1085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FE8" w:rsidRDefault="00073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BD3B97" w:rsidRDefault="00073FE8" w:rsidP="00073FE8">
      <w:pPr>
        <w:jc w:val="right"/>
        <w:rPr>
          <w:sz w:val="18"/>
          <w:szCs w:val="18"/>
        </w:rPr>
      </w:pPr>
      <w:r>
        <w:fldChar w:fldCharType="end"/>
      </w:r>
    </w:p>
    <w:p w:rsidR="004654AF" w:rsidRPr="00BD3B97" w:rsidRDefault="004654AF" w:rsidP="009D6532">
      <w:r w:rsidRPr="00BD3B97">
        <w:t>Дата составления:</w:t>
      </w:r>
    </w:p>
    <w:p w:rsidR="004654AF" w:rsidRPr="00BD3B97" w:rsidRDefault="004654AF" w:rsidP="009D6532"/>
    <w:p w:rsidR="009D6532" w:rsidRPr="00BD3B97" w:rsidRDefault="009D6532" w:rsidP="009D6532">
      <w:r w:rsidRPr="00BD3B97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BD3B97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BD3B97" w:rsidRDefault="00073FE8" w:rsidP="009D6532">
            <w:pPr>
              <w:pStyle w:val="aa"/>
            </w:pPr>
            <w:r>
              <w:t>Руководитель департамента охраны труда, промышленной и пожарной бе</w:t>
            </w:r>
            <w:r>
              <w:t>з</w:t>
            </w:r>
            <w:r>
              <w:t>опасности</w:t>
            </w:r>
          </w:p>
        </w:tc>
        <w:tc>
          <w:tcPr>
            <w:tcW w:w="283" w:type="dxa"/>
            <w:vAlign w:val="bottom"/>
          </w:tcPr>
          <w:p w:rsidR="009D6532" w:rsidRPr="00BD3B97" w:rsidRDefault="009D6532" w:rsidP="009D6532">
            <w:pPr>
              <w:pStyle w:val="aa"/>
            </w:pPr>
            <w:bookmarkStart w:id="6" w:name="com_pred"/>
            <w:bookmarkEnd w:id="6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BD3B9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BD3B9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BD3B97" w:rsidRDefault="00073FE8" w:rsidP="009D6532">
            <w:pPr>
              <w:pStyle w:val="aa"/>
            </w:pPr>
            <w:r>
              <w:t>Помыткин Н.Е.</w:t>
            </w:r>
          </w:p>
        </w:tc>
        <w:tc>
          <w:tcPr>
            <w:tcW w:w="284" w:type="dxa"/>
            <w:vAlign w:val="bottom"/>
          </w:tcPr>
          <w:p w:rsidR="009D6532" w:rsidRPr="00BD3B9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BD3B97" w:rsidRDefault="009D6532" w:rsidP="009D6532">
            <w:pPr>
              <w:pStyle w:val="aa"/>
            </w:pPr>
          </w:p>
        </w:tc>
      </w:tr>
      <w:tr w:rsidR="009D6532" w:rsidRPr="00BD3B97" w:rsidTr="00073FE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BD3B97" w:rsidRDefault="009D6532" w:rsidP="009D6532">
            <w:pPr>
              <w:pStyle w:val="aa"/>
              <w:rPr>
                <w:vertAlign w:val="superscript"/>
              </w:rPr>
            </w:pPr>
            <w:bookmarkStart w:id="7" w:name="s070_1"/>
            <w:bookmarkEnd w:id="7"/>
            <w:r w:rsidRPr="00BD3B9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BD3B9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BD3B97" w:rsidRDefault="009D6532" w:rsidP="009D6532">
            <w:pPr>
              <w:pStyle w:val="aa"/>
              <w:rPr>
                <w:vertAlign w:val="superscript"/>
              </w:rPr>
            </w:pPr>
            <w:r w:rsidRPr="00BD3B9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BD3B9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BD3B97" w:rsidRDefault="00073FE8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BD3B9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BD3B97" w:rsidRDefault="009D6532" w:rsidP="009D6532">
            <w:pPr>
              <w:pStyle w:val="aa"/>
              <w:rPr>
                <w:vertAlign w:val="superscript"/>
              </w:rPr>
            </w:pPr>
            <w:r w:rsidRPr="00BD3B97">
              <w:rPr>
                <w:vertAlign w:val="superscript"/>
              </w:rPr>
              <w:t>(дата)</w:t>
            </w:r>
          </w:p>
        </w:tc>
      </w:tr>
      <w:tr w:rsidR="00073FE8" w:rsidRPr="00BD3B97" w:rsidTr="005B663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073FE8" w:rsidRPr="00073FE8" w:rsidRDefault="00073FE8" w:rsidP="00073FE8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Заместитель председателя комиссии по проведению специальной оценки условий труда:</w:t>
            </w:r>
          </w:p>
        </w:tc>
      </w:tr>
      <w:tr w:rsidR="00073FE8" w:rsidRPr="00073FE8" w:rsidTr="00073FE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3FE8" w:rsidRPr="00073FE8" w:rsidRDefault="00073FE8" w:rsidP="009D6532">
            <w:pPr>
              <w:pStyle w:val="aa"/>
            </w:pPr>
            <w:r>
              <w:t>Заместитель руководителя департаме</w:t>
            </w:r>
            <w:r>
              <w:t>н</w:t>
            </w:r>
            <w:r>
              <w:t>та - руководитель проектов по охране труда и оценке профессиональных ри</w:t>
            </w:r>
            <w:r>
              <w:t>с</w:t>
            </w:r>
            <w:r>
              <w:t>ков департамента охраны труда, пр</w:t>
            </w:r>
            <w:r>
              <w:t>о</w:t>
            </w:r>
            <w:r>
              <w:t>мышленной и пожарной безопасности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73FE8" w:rsidRPr="00073FE8" w:rsidRDefault="00073FE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3FE8" w:rsidRPr="00073FE8" w:rsidRDefault="00073FE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73FE8" w:rsidRPr="00073FE8" w:rsidRDefault="00073FE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3FE8" w:rsidRPr="00073FE8" w:rsidRDefault="00073FE8" w:rsidP="009D6532">
            <w:pPr>
              <w:pStyle w:val="aa"/>
            </w:pPr>
            <w:r>
              <w:t>Чугунов О.В.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73FE8" w:rsidRPr="00073FE8" w:rsidRDefault="00073FE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3FE8" w:rsidRPr="00073FE8" w:rsidRDefault="00073FE8" w:rsidP="009D6532">
            <w:pPr>
              <w:pStyle w:val="aa"/>
            </w:pPr>
          </w:p>
        </w:tc>
      </w:tr>
      <w:tr w:rsidR="00073FE8" w:rsidRPr="00073FE8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073FE8" w:rsidRPr="00073FE8" w:rsidRDefault="00073FE8" w:rsidP="009D6532">
            <w:pPr>
              <w:pStyle w:val="aa"/>
              <w:rPr>
                <w:vertAlign w:val="superscript"/>
              </w:rPr>
            </w:pPr>
            <w:r w:rsidRPr="00073FE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073FE8" w:rsidRPr="00073FE8" w:rsidRDefault="00073FE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073FE8" w:rsidRPr="00073FE8" w:rsidRDefault="00073FE8" w:rsidP="009D6532">
            <w:pPr>
              <w:pStyle w:val="aa"/>
              <w:rPr>
                <w:vertAlign w:val="superscript"/>
              </w:rPr>
            </w:pPr>
            <w:r w:rsidRPr="00073FE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073FE8" w:rsidRPr="00073FE8" w:rsidRDefault="00073FE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073FE8" w:rsidRPr="00073FE8" w:rsidRDefault="00073FE8" w:rsidP="009D6532">
            <w:pPr>
              <w:pStyle w:val="aa"/>
              <w:rPr>
                <w:vertAlign w:val="superscript"/>
              </w:rPr>
            </w:pPr>
            <w:r w:rsidRPr="00073FE8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073FE8" w:rsidRPr="00073FE8" w:rsidRDefault="00073FE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073FE8" w:rsidRPr="00073FE8" w:rsidRDefault="00073FE8" w:rsidP="009D6532">
            <w:pPr>
              <w:pStyle w:val="aa"/>
              <w:rPr>
                <w:vertAlign w:val="superscript"/>
              </w:rPr>
            </w:pPr>
            <w:r w:rsidRPr="00073FE8">
              <w:rPr>
                <w:vertAlign w:val="superscript"/>
              </w:rPr>
              <w:t>(дата)</w:t>
            </w:r>
          </w:p>
        </w:tc>
      </w:tr>
    </w:tbl>
    <w:p w:rsidR="009D6532" w:rsidRPr="00BD3B97" w:rsidRDefault="009D6532" w:rsidP="009D6532"/>
    <w:p w:rsidR="009D6532" w:rsidRPr="00BD3B97" w:rsidRDefault="009D6532" w:rsidP="009D6532">
      <w:r w:rsidRPr="00BD3B97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BD3B97" w:rsidTr="00073FE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BD3B97" w:rsidRDefault="00073FE8" w:rsidP="009D6532">
            <w:pPr>
              <w:pStyle w:val="aa"/>
            </w:pPr>
            <w:r>
              <w:t>Руководитель департамента управления производством</w:t>
            </w:r>
          </w:p>
        </w:tc>
        <w:tc>
          <w:tcPr>
            <w:tcW w:w="283" w:type="dxa"/>
            <w:vAlign w:val="bottom"/>
          </w:tcPr>
          <w:p w:rsidR="009D6532" w:rsidRPr="00BD3B97" w:rsidRDefault="009D6532" w:rsidP="009D6532">
            <w:pPr>
              <w:pStyle w:val="aa"/>
            </w:pPr>
            <w:bookmarkStart w:id="8" w:name="com_chlens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BD3B9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BD3B9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BD3B97" w:rsidRDefault="00073FE8" w:rsidP="009D6532">
            <w:pPr>
              <w:pStyle w:val="aa"/>
            </w:pPr>
            <w:r>
              <w:t>Буров А.Г.</w:t>
            </w:r>
          </w:p>
        </w:tc>
        <w:tc>
          <w:tcPr>
            <w:tcW w:w="284" w:type="dxa"/>
            <w:vAlign w:val="bottom"/>
          </w:tcPr>
          <w:p w:rsidR="009D6532" w:rsidRPr="00BD3B9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BD3B97" w:rsidRDefault="009D6532" w:rsidP="009D6532">
            <w:pPr>
              <w:pStyle w:val="aa"/>
            </w:pPr>
          </w:p>
        </w:tc>
      </w:tr>
      <w:tr w:rsidR="009D6532" w:rsidRPr="00BD3B97" w:rsidTr="00073FE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BD3B97" w:rsidRDefault="009D6532" w:rsidP="009D6532">
            <w:pPr>
              <w:pStyle w:val="aa"/>
              <w:rPr>
                <w:vertAlign w:val="superscript"/>
              </w:rPr>
            </w:pPr>
            <w:bookmarkStart w:id="9" w:name="s070_2"/>
            <w:bookmarkEnd w:id="9"/>
            <w:r w:rsidRPr="00BD3B9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BD3B9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BD3B97" w:rsidRDefault="009D6532" w:rsidP="009D6532">
            <w:pPr>
              <w:pStyle w:val="aa"/>
              <w:rPr>
                <w:vertAlign w:val="superscript"/>
              </w:rPr>
            </w:pPr>
            <w:r w:rsidRPr="00BD3B9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BD3B9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BD3B97" w:rsidRDefault="00073FE8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BD3B9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BD3B97" w:rsidRDefault="009D6532" w:rsidP="009D6532">
            <w:pPr>
              <w:pStyle w:val="aa"/>
              <w:rPr>
                <w:vertAlign w:val="superscript"/>
              </w:rPr>
            </w:pPr>
            <w:r w:rsidRPr="00BD3B97">
              <w:rPr>
                <w:vertAlign w:val="superscript"/>
              </w:rPr>
              <w:t>(дата)</w:t>
            </w:r>
          </w:p>
        </w:tc>
      </w:tr>
      <w:tr w:rsidR="00073FE8" w:rsidRPr="00073FE8" w:rsidTr="00073FE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3FE8" w:rsidRPr="00073FE8" w:rsidRDefault="00073FE8" w:rsidP="009D6532">
            <w:pPr>
              <w:pStyle w:val="aa"/>
            </w:pPr>
            <w:r>
              <w:t>Руководитель группы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73FE8" w:rsidRPr="00073FE8" w:rsidRDefault="00073FE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3FE8" w:rsidRPr="00073FE8" w:rsidRDefault="00073FE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73FE8" w:rsidRPr="00073FE8" w:rsidRDefault="00073FE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3FE8" w:rsidRPr="00073FE8" w:rsidRDefault="00073FE8" w:rsidP="009D6532">
            <w:pPr>
              <w:pStyle w:val="aa"/>
            </w:pPr>
            <w:r>
              <w:t>Шолохова Е.Н.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73FE8" w:rsidRPr="00073FE8" w:rsidRDefault="00073FE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3FE8" w:rsidRPr="00073FE8" w:rsidRDefault="00073FE8" w:rsidP="009D6532">
            <w:pPr>
              <w:pStyle w:val="aa"/>
            </w:pPr>
          </w:p>
        </w:tc>
      </w:tr>
      <w:tr w:rsidR="00073FE8" w:rsidRPr="00073FE8" w:rsidTr="00073FE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73FE8" w:rsidRPr="00073FE8" w:rsidRDefault="00073FE8" w:rsidP="009D6532">
            <w:pPr>
              <w:pStyle w:val="aa"/>
              <w:rPr>
                <w:vertAlign w:val="superscript"/>
              </w:rPr>
            </w:pPr>
            <w:r w:rsidRPr="00073FE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73FE8" w:rsidRPr="00073FE8" w:rsidRDefault="00073FE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73FE8" w:rsidRPr="00073FE8" w:rsidRDefault="00073FE8" w:rsidP="009D6532">
            <w:pPr>
              <w:pStyle w:val="aa"/>
              <w:rPr>
                <w:vertAlign w:val="superscript"/>
              </w:rPr>
            </w:pPr>
            <w:r w:rsidRPr="00073FE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73FE8" w:rsidRPr="00073FE8" w:rsidRDefault="00073FE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73FE8" w:rsidRPr="00073FE8" w:rsidRDefault="00073FE8" w:rsidP="009D6532">
            <w:pPr>
              <w:pStyle w:val="aa"/>
              <w:rPr>
                <w:vertAlign w:val="superscript"/>
              </w:rPr>
            </w:pPr>
            <w:r w:rsidRPr="00073FE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73FE8" w:rsidRPr="00073FE8" w:rsidRDefault="00073FE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73FE8" w:rsidRPr="00073FE8" w:rsidRDefault="00073FE8" w:rsidP="009D6532">
            <w:pPr>
              <w:pStyle w:val="aa"/>
              <w:rPr>
                <w:vertAlign w:val="superscript"/>
              </w:rPr>
            </w:pPr>
            <w:r w:rsidRPr="00073FE8">
              <w:rPr>
                <w:vertAlign w:val="superscript"/>
              </w:rPr>
              <w:t>(дата)</w:t>
            </w:r>
          </w:p>
        </w:tc>
        <w:bookmarkStart w:id="10" w:name="_GoBack"/>
        <w:bookmarkEnd w:id="10"/>
      </w:tr>
      <w:tr w:rsidR="00073FE8" w:rsidRPr="00073FE8" w:rsidTr="00073FE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3FE8" w:rsidRPr="00073FE8" w:rsidRDefault="00073FE8" w:rsidP="009D6532">
            <w:pPr>
              <w:pStyle w:val="aa"/>
            </w:pPr>
            <w:r>
              <w:t>Главный технолог управления главного технолога технической дирекции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73FE8" w:rsidRPr="00073FE8" w:rsidRDefault="00073FE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3FE8" w:rsidRPr="00073FE8" w:rsidRDefault="00073FE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73FE8" w:rsidRPr="00073FE8" w:rsidRDefault="00073FE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3FE8" w:rsidRPr="00073FE8" w:rsidRDefault="00073FE8" w:rsidP="009D6532">
            <w:pPr>
              <w:pStyle w:val="aa"/>
            </w:pPr>
            <w:r>
              <w:t>Штерц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73FE8" w:rsidRPr="00073FE8" w:rsidRDefault="00073FE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3FE8" w:rsidRPr="00073FE8" w:rsidRDefault="00073FE8" w:rsidP="009D6532">
            <w:pPr>
              <w:pStyle w:val="aa"/>
            </w:pPr>
          </w:p>
        </w:tc>
      </w:tr>
      <w:tr w:rsidR="00073FE8" w:rsidRPr="00073FE8" w:rsidTr="00073FE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73FE8" w:rsidRPr="00073FE8" w:rsidRDefault="00073FE8" w:rsidP="009D6532">
            <w:pPr>
              <w:pStyle w:val="aa"/>
              <w:rPr>
                <w:vertAlign w:val="superscript"/>
              </w:rPr>
            </w:pPr>
            <w:r w:rsidRPr="00073FE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73FE8" w:rsidRPr="00073FE8" w:rsidRDefault="00073FE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73FE8" w:rsidRPr="00073FE8" w:rsidRDefault="00073FE8" w:rsidP="009D6532">
            <w:pPr>
              <w:pStyle w:val="aa"/>
              <w:rPr>
                <w:vertAlign w:val="superscript"/>
              </w:rPr>
            </w:pPr>
            <w:r w:rsidRPr="00073FE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73FE8" w:rsidRPr="00073FE8" w:rsidRDefault="00073FE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73FE8" w:rsidRPr="00073FE8" w:rsidRDefault="00073FE8" w:rsidP="009D6532">
            <w:pPr>
              <w:pStyle w:val="aa"/>
              <w:rPr>
                <w:vertAlign w:val="superscript"/>
              </w:rPr>
            </w:pPr>
            <w:r w:rsidRPr="00073FE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73FE8" w:rsidRPr="00073FE8" w:rsidRDefault="00073FE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73FE8" w:rsidRPr="00073FE8" w:rsidRDefault="00073FE8" w:rsidP="009D6532">
            <w:pPr>
              <w:pStyle w:val="aa"/>
              <w:rPr>
                <w:vertAlign w:val="superscript"/>
              </w:rPr>
            </w:pPr>
            <w:r w:rsidRPr="00073FE8">
              <w:rPr>
                <w:vertAlign w:val="superscript"/>
              </w:rPr>
              <w:t>(дата)</w:t>
            </w:r>
          </w:p>
        </w:tc>
      </w:tr>
      <w:tr w:rsidR="00073FE8" w:rsidRPr="00073FE8" w:rsidTr="00073FE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3FE8" w:rsidRPr="00073FE8" w:rsidRDefault="00073FE8" w:rsidP="009D6532">
            <w:pPr>
              <w:pStyle w:val="aa"/>
            </w:pPr>
            <w:r>
              <w:t>Ведущий специалист отдела регламе</w:t>
            </w:r>
            <w:r>
              <w:t>н</w:t>
            </w:r>
            <w:r>
              <w:t>тации, компенсаций и льгот (ОРКиЛ) дирекции по персоналу (ДП)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73FE8" w:rsidRPr="00073FE8" w:rsidRDefault="00073FE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3FE8" w:rsidRPr="00073FE8" w:rsidRDefault="00073FE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73FE8" w:rsidRPr="00073FE8" w:rsidRDefault="00073FE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3FE8" w:rsidRPr="00073FE8" w:rsidRDefault="00073FE8" w:rsidP="009D6532">
            <w:pPr>
              <w:pStyle w:val="aa"/>
            </w:pPr>
            <w:r>
              <w:t>Морозова Н.К.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73FE8" w:rsidRPr="00073FE8" w:rsidRDefault="00073FE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3FE8" w:rsidRPr="00073FE8" w:rsidRDefault="00073FE8" w:rsidP="009D6532">
            <w:pPr>
              <w:pStyle w:val="aa"/>
            </w:pPr>
          </w:p>
        </w:tc>
      </w:tr>
      <w:tr w:rsidR="00073FE8" w:rsidRPr="00073FE8" w:rsidTr="00073FE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73FE8" w:rsidRPr="00073FE8" w:rsidRDefault="00073FE8" w:rsidP="009D6532">
            <w:pPr>
              <w:pStyle w:val="aa"/>
              <w:rPr>
                <w:vertAlign w:val="superscript"/>
              </w:rPr>
            </w:pPr>
            <w:r w:rsidRPr="00073FE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73FE8" w:rsidRPr="00073FE8" w:rsidRDefault="00073FE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73FE8" w:rsidRPr="00073FE8" w:rsidRDefault="00073FE8" w:rsidP="009D6532">
            <w:pPr>
              <w:pStyle w:val="aa"/>
              <w:rPr>
                <w:vertAlign w:val="superscript"/>
              </w:rPr>
            </w:pPr>
            <w:r w:rsidRPr="00073FE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73FE8" w:rsidRPr="00073FE8" w:rsidRDefault="00073FE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73FE8" w:rsidRPr="00073FE8" w:rsidRDefault="00073FE8" w:rsidP="009D6532">
            <w:pPr>
              <w:pStyle w:val="aa"/>
              <w:rPr>
                <w:vertAlign w:val="superscript"/>
              </w:rPr>
            </w:pPr>
            <w:r w:rsidRPr="00073FE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73FE8" w:rsidRPr="00073FE8" w:rsidRDefault="00073FE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73FE8" w:rsidRPr="00073FE8" w:rsidRDefault="00073FE8" w:rsidP="009D6532">
            <w:pPr>
              <w:pStyle w:val="aa"/>
              <w:rPr>
                <w:vertAlign w:val="superscript"/>
              </w:rPr>
            </w:pPr>
            <w:r w:rsidRPr="00073FE8">
              <w:rPr>
                <w:vertAlign w:val="superscript"/>
              </w:rPr>
              <w:t>(дата)</w:t>
            </w:r>
          </w:p>
        </w:tc>
      </w:tr>
      <w:tr w:rsidR="00073FE8" w:rsidRPr="00073FE8" w:rsidTr="00073FE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3FE8" w:rsidRPr="00073FE8" w:rsidRDefault="00073FE8" w:rsidP="009D6532">
            <w:pPr>
              <w:pStyle w:val="aa"/>
            </w:pPr>
            <w:r>
              <w:t>Заместитель председателя профкома (по согласованию)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73FE8" w:rsidRPr="00073FE8" w:rsidRDefault="00073FE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3FE8" w:rsidRPr="00073FE8" w:rsidRDefault="00073FE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73FE8" w:rsidRPr="00073FE8" w:rsidRDefault="00073FE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3FE8" w:rsidRPr="00073FE8" w:rsidRDefault="00073FE8" w:rsidP="009D6532">
            <w:pPr>
              <w:pStyle w:val="aa"/>
            </w:pPr>
            <w:r>
              <w:t>Долгова Н.К.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73FE8" w:rsidRPr="00073FE8" w:rsidRDefault="00073FE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3FE8" w:rsidRPr="00073FE8" w:rsidRDefault="00073FE8" w:rsidP="009D6532">
            <w:pPr>
              <w:pStyle w:val="aa"/>
            </w:pPr>
          </w:p>
        </w:tc>
      </w:tr>
      <w:tr w:rsidR="00073FE8" w:rsidRPr="00073FE8" w:rsidTr="00073FE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73FE8" w:rsidRPr="00073FE8" w:rsidRDefault="00073FE8" w:rsidP="009D6532">
            <w:pPr>
              <w:pStyle w:val="aa"/>
              <w:rPr>
                <w:vertAlign w:val="superscript"/>
              </w:rPr>
            </w:pPr>
            <w:r w:rsidRPr="00073FE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73FE8" w:rsidRPr="00073FE8" w:rsidRDefault="00073FE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73FE8" w:rsidRPr="00073FE8" w:rsidRDefault="00073FE8" w:rsidP="009D6532">
            <w:pPr>
              <w:pStyle w:val="aa"/>
              <w:rPr>
                <w:vertAlign w:val="superscript"/>
              </w:rPr>
            </w:pPr>
            <w:r w:rsidRPr="00073FE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73FE8" w:rsidRPr="00073FE8" w:rsidRDefault="00073FE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73FE8" w:rsidRPr="00073FE8" w:rsidRDefault="00073FE8" w:rsidP="009D6532">
            <w:pPr>
              <w:pStyle w:val="aa"/>
              <w:rPr>
                <w:vertAlign w:val="superscript"/>
              </w:rPr>
            </w:pPr>
            <w:r w:rsidRPr="00073FE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73FE8" w:rsidRPr="00073FE8" w:rsidRDefault="00073FE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73FE8" w:rsidRPr="00073FE8" w:rsidRDefault="00073FE8" w:rsidP="009D6532">
            <w:pPr>
              <w:pStyle w:val="aa"/>
              <w:rPr>
                <w:vertAlign w:val="superscript"/>
              </w:rPr>
            </w:pPr>
            <w:r w:rsidRPr="00073FE8">
              <w:rPr>
                <w:vertAlign w:val="superscript"/>
              </w:rPr>
              <w:t>(дата)</w:t>
            </w:r>
          </w:p>
        </w:tc>
      </w:tr>
      <w:tr w:rsidR="00073FE8" w:rsidRPr="00073FE8" w:rsidTr="00073FE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3FE8" w:rsidRPr="00073FE8" w:rsidRDefault="00073FE8" w:rsidP="009D6532">
            <w:pPr>
              <w:pStyle w:val="aa"/>
            </w:pPr>
            <w:r>
              <w:t>Руководитель группы отдела сводной отчетности и контроллинга накладных затрат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73FE8" w:rsidRPr="00073FE8" w:rsidRDefault="00073FE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3FE8" w:rsidRPr="00073FE8" w:rsidRDefault="00073FE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73FE8" w:rsidRPr="00073FE8" w:rsidRDefault="00073FE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3FE8" w:rsidRPr="00073FE8" w:rsidRDefault="00073FE8" w:rsidP="009D6532">
            <w:pPr>
              <w:pStyle w:val="aa"/>
            </w:pPr>
            <w:r>
              <w:t>Рагинов А.И.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73FE8" w:rsidRPr="00073FE8" w:rsidRDefault="00073FE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3FE8" w:rsidRPr="00073FE8" w:rsidRDefault="00073FE8" w:rsidP="009D6532">
            <w:pPr>
              <w:pStyle w:val="aa"/>
            </w:pPr>
          </w:p>
        </w:tc>
      </w:tr>
      <w:tr w:rsidR="00073FE8" w:rsidRPr="00073FE8" w:rsidTr="00073FE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73FE8" w:rsidRPr="00073FE8" w:rsidRDefault="00073FE8" w:rsidP="009D6532">
            <w:pPr>
              <w:pStyle w:val="aa"/>
              <w:rPr>
                <w:vertAlign w:val="superscript"/>
              </w:rPr>
            </w:pPr>
            <w:r w:rsidRPr="00073FE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73FE8" w:rsidRPr="00073FE8" w:rsidRDefault="00073FE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73FE8" w:rsidRPr="00073FE8" w:rsidRDefault="00073FE8" w:rsidP="009D6532">
            <w:pPr>
              <w:pStyle w:val="aa"/>
              <w:rPr>
                <w:vertAlign w:val="superscript"/>
              </w:rPr>
            </w:pPr>
            <w:r w:rsidRPr="00073FE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73FE8" w:rsidRPr="00073FE8" w:rsidRDefault="00073FE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73FE8" w:rsidRPr="00073FE8" w:rsidRDefault="00073FE8" w:rsidP="009D6532">
            <w:pPr>
              <w:pStyle w:val="aa"/>
              <w:rPr>
                <w:vertAlign w:val="superscript"/>
              </w:rPr>
            </w:pPr>
            <w:r w:rsidRPr="00073FE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73FE8" w:rsidRPr="00073FE8" w:rsidRDefault="00073FE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73FE8" w:rsidRPr="00073FE8" w:rsidRDefault="00073FE8" w:rsidP="009D6532">
            <w:pPr>
              <w:pStyle w:val="aa"/>
              <w:rPr>
                <w:vertAlign w:val="superscript"/>
              </w:rPr>
            </w:pPr>
            <w:r w:rsidRPr="00073FE8">
              <w:rPr>
                <w:vertAlign w:val="superscript"/>
              </w:rPr>
              <w:t>(дата)</w:t>
            </w:r>
          </w:p>
        </w:tc>
      </w:tr>
      <w:tr w:rsidR="00073FE8" w:rsidRPr="00073FE8" w:rsidTr="00073FE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3FE8" w:rsidRPr="00073FE8" w:rsidRDefault="00073FE8" w:rsidP="009D6532">
            <w:pPr>
              <w:pStyle w:val="aa"/>
            </w:pPr>
            <w:r>
              <w:t>Начальник отдела правового обеспеч</w:t>
            </w:r>
            <w:r>
              <w:t>е</w:t>
            </w:r>
            <w:r>
              <w:t>ния производственной деятельности дирекции по правовым вопросам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73FE8" w:rsidRPr="00073FE8" w:rsidRDefault="00073FE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3FE8" w:rsidRPr="00073FE8" w:rsidRDefault="00073FE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73FE8" w:rsidRPr="00073FE8" w:rsidRDefault="00073FE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3FE8" w:rsidRPr="00073FE8" w:rsidRDefault="00073FE8" w:rsidP="009D6532">
            <w:pPr>
              <w:pStyle w:val="aa"/>
            </w:pPr>
            <w:r>
              <w:t>Равоткин В.Е.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73FE8" w:rsidRPr="00073FE8" w:rsidRDefault="00073FE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3FE8" w:rsidRPr="00073FE8" w:rsidRDefault="00073FE8" w:rsidP="009D6532">
            <w:pPr>
              <w:pStyle w:val="aa"/>
            </w:pPr>
          </w:p>
        </w:tc>
      </w:tr>
      <w:tr w:rsidR="00073FE8" w:rsidRPr="00073FE8" w:rsidTr="00073FE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73FE8" w:rsidRPr="00073FE8" w:rsidRDefault="00073FE8" w:rsidP="009D6532">
            <w:pPr>
              <w:pStyle w:val="aa"/>
              <w:rPr>
                <w:vertAlign w:val="superscript"/>
              </w:rPr>
            </w:pPr>
            <w:r w:rsidRPr="00073FE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73FE8" w:rsidRPr="00073FE8" w:rsidRDefault="00073FE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73FE8" w:rsidRPr="00073FE8" w:rsidRDefault="00073FE8" w:rsidP="009D6532">
            <w:pPr>
              <w:pStyle w:val="aa"/>
              <w:rPr>
                <w:vertAlign w:val="superscript"/>
              </w:rPr>
            </w:pPr>
            <w:r w:rsidRPr="00073FE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73FE8" w:rsidRPr="00073FE8" w:rsidRDefault="00073FE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73FE8" w:rsidRPr="00073FE8" w:rsidRDefault="00073FE8" w:rsidP="009D6532">
            <w:pPr>
              <w:pStyle w:val="aa"/>
              <w:rPr>
                <w:vertAlign w:val="superscript"/>
              </w:rPr>
            </w:pPr>
            <w:r w:rsidRPr="00073FE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73FE8" w:rsidRPr="00073FE8" w:rsidRDefault="00073FE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73FE8" w:rsidRPr="00073FE8" w:rsidRDefault="00073FE8" w:rsidP="009D6532">
            <w:pPr>
              <w:pStyle w:val="aa"/>
              <w:rPr>
                <w:vertAlign w:val="superscript"/>
              </w:rPr>
            </w:pPr>
            <w:r w:rsidRPr="00073FE8">
              <w:rPr>
                <w:vertAlign w:val="superscript"/>
              </w:rPr>
              <w:t>(дата)</w:t>
            </w:r>
          </w:p>
        </w:tc>
      </w:tr>
    </w:tbl>
    <w:p w:rsidR="002743B5" w:rsidRPr="00BD3B97" w:rsidRDefault="002743B5" w:rsidP="002743B5"/>
    <w:p w:rsidR="002743B5" w:rsidRPr="00BD3B97" w:rsidRDefault="004654AF" w:rsidP="002743B5">
      <w:r w:rsidRPr="00BD3B97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073FE8" w:rsidTr="00073FE8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73FE8" w:rsidRDefault="00073FE8" w:rsidP="002743B5">
            <w:pPr>
              <w:pStyle w:val="aa"/>
            </w:pPr>
            <w:r w:rsidRPr="00073FE8">
              <w:t>5430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73FE8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73FE8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73FE8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73FE8" w:rsidRDefault="00073FE8" w:rsidP="002743B5">
            <w:pPr>
              <w:pStyle w:val="aa"/>
            </w:pPr>
            <w:r w:rsidRPr="00073FE8">
              <w:t>Крупин Денис Игоревич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73FE8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73FE8" w:rsidRDefault="002743B5" w:rsidP="002743B5">
            <w:pPr>
              <w:pStyle w:val="aa"/>
            </w:pPr>
          </w:p>
        </w:tc>
      </w:tr>
      <w:tr w:rsidR="002743B5" w:rsidRPr="00073FE8" w:rsidTr="00073FE8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073FE8" w:rsidRDefault="00073FE8" w:rsidP="002743B5">
            <w:pPr>
              <w:pStyle w:val="aa"/>
              <w:rPr>
                <w:b/>
                <w:vertAlign w:val="superscript"/>
              </w:rPr>
            </w:pPr>
            <w:r w:rsidRPr="00073FE8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073FE8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073FE8" w:rsidRDefault="00073FE8" w:rsidP="002743B5">
            <w:pPr>
              <w:pStyle w:val="aa"/>
              <w:rPr>
                <w:b/>
                <w:vertAlign w:val="superscript"/>
              </w:rPr>
            </w:pPr>
            <w:r w:rsidRPr="00073FE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073FE8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073FE8" w:rsidRDefault="00073FE8" w:rsidP="002743B5">
            <w:pPr>
              <w:pStyle w:val="aa"/>
              <w:rPr>
                <w:b/>
                <w:vertAlign w:val="superscript"/>
              </w:rPr>
            </w:pPr>
            <w:r w:rsidRPr="00073FE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073FE8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073FE8" w:rsidRDefault="00073FE8" w:rsidP="002743B5">
            <w:pPr>
              <w:pStyle w:val="aa"/>
              <w:rPr>
                <w:vertAlign w:val="superscript"/>
              </w:rPr>
            </w:pPr>
            <w:r w:rsidRPr="00073FE8">
              <w:rPr>
                <w:vertAlign w:val="superscript"/>
              </w:rPr>
              <w:t>(дата)</w:t>
            </w:r>
          </w:p>
        </w:tc>
      </w:tr>
    </w:tbl>
    <w:p w:rsidR="00DC1A91" w:rsidRPr="00BD3B97" w:rsidRDefault="00DC1A91" w:rsidP="00DC1A91"/>
    <w:sectPr w:rsidR="00DC1A91" w:rsidRPr="00BD3B97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FE8" w:rsidRDefault="00073FE8" w:rsidP="00073FE8">
      <w:r>
        <w:separator/>
      </w:r>
    </w:p>
  </w:endnote>
  <w:endnote w:type="continuationSeparator" w:id="0">
    <w:p w:rsidR="00073FE8" w:rsidRDefault="00073FE8" w:rsidP="0007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FE8" w:rsidRDefault="00073FE8" w:rsidP="00073FE8">
      <w:r>
        <w:separator/>
      </w:r>
    </w:p>
  </w:footnote>
  <w:footnote w:type="continuationSeparator" w:id="0">
    <w:p w:rsidR="00073FE8" w:rsidRDefault="00073FE8" w:rsidP="00073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4"/>
    <w:docVar w:name="att_org_adr" w:val="428031, Чувашская Республика - Чувашия, город Чебоксары, улица Шумилова, дом 20, помещение 12/3"/>
    <w:docVar w:name="att_org_name" w:val="Общество с ограниченной ответственностью &quot;Труд-Экспертиза&quot;"/>
    <w:docVar w:name="att_org_reg_date" w:val="04.04.2016"/>
    <w:docVar w:name="att_org_reg_num" w:val="252"/>
    <w:docVar w:name="boss_fio" w:val="Егоров Алексей Константинович"/>
    <w:docVar w:name="ceh_info" w:val="Общество с ограниченной ответственностью &quot;Ульяновский автомобильный завод&quot;"/>
    <w:docVar w:name="doc_name" w:val="Документ4"/>
    <w:docVar w:name="doc_type" w:val="5"/>
    <w:docVar w:name="org_guid" w:val="8DE2E4FA8F0243C4BF1C91E0FD30DD22"/>
    <w:docVar w:name="org_id" w:val="1"/>
    <w:docVar w:name="org_name" w:val="     "/>
    <w:docVar w:name="pers_guids" w:val="59E6026474E742F3A2588F4AE5245AE9@124-031-087 95"/>
    <w:docVar w:name="pers_snils" w:val="59E6026474E742F3A2588F4AE5245AE9@124-031-087 95"/>
    <w:docVar w:name="pred_dolg" w:val="Руководитель департамента охраны труда, промышленной и пожарной безопасности"/>
    <w:docVar w:name="pred_fio" w:val="Помыткин Н.Е."/>
    <w:docVar w:name="rbtd_name" w:val="Общество с ограниченной ответственностью &quot;Ульяновский автомобильный завод&quot;"/>
    <w:docVar w:name="step_test" w:val="54"/>
    <w:docVar w:name="sv_docs" w:val="1"/>
  </w:docVars>
  <w:rsids>
    <w:rsidRoot w:val="00073FE8"/>
    <w:rsid w:val="0002033E"/>
    <w:rsid w:val="00073FE8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44DD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BD3B97"/>
    <w:rsid w:val="00C0355B"/>
    <w:rsid w:val="00C93056"/>
    <w:rsid w:val="00CA2E96"/>
    <w:rsid w:val="00CD2568"/>
    <w:rsid w:val="00D11966"/>
    <w:rsid w:val="00DC0F74"/>
    <w:rsid w:val="00DC1A91"/>
    <w:rsid w:val="00DD6622"/>
    <w:rsid w:val="00E170D7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073FE8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073F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73FE8"/>
    <w:rPr>
      <w:sz w:val="24"/>
    </w:rPr>
  </w:style>
  <w:style w:type="paragraph" w:styleId="ae">
    <w:name w:val="footer"/>
    <w:basedOn w:val="a"/>
    <w:link w:val="af"/>
    <w:rsid w:val="00073F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73FE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2</TotalTime>
  <Pages>52</Pages>
  <Words>21883</Words>
  <Characters>124736</Characters>
  <Application>Microsoft Office Word</Application>
  <DocSecurity>0</DocSecurity>
  <Lines>1039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146327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Дмитрий</dc:creator>
  <cp:lastModifiedBy>Дмитрий</cp:lastModifiedBy>
  <cp:revision>1</cp:revision>
  <dcterms:created xsi:type="dcterms:W3CDTF">2021-12-16T06:41:00Z</dcterms:created>
  <dcterms:modified xsi:type="dcterms:W3CDTF">2021-12-16T06:43:00Z</dcterms:modified>
</cp:coreProperties>
</file>