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F4F5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F4F5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proofErr w:type="gramStart"/>
      <w:r w:rsidR="00BF4F56" w:rsidRPr="00BF4F56">
        <w:rPr>
          <w:rStyle w:val="a9"/>
        </w:rPr>
        <w:t>ПАО "УАЗ" (Научно-технический центр.</w:t>
      </w:r>
      <w:proofErr w:type="gramEnd"/>
      <w:r w:rsidR="00BF4F56" w:rsidRPr="00BF4F56">
        <w:rPr>
          <w:rStyle w:val="a9"/>
        </w:rPr>
        <w:t xml:space="preserve"> Управление главного конструктора. - </w:t>
      </w:r>
      <w:proofErr w:type="gramStart"/>
      <w:r w:rsidR="00BF4F56" w:rsidRPr="00BF4F56">
        <w:rPr>
          <w:rStyle w:val="a9"/>
        </w:rPr>
        <w:t>Испытательный комплекс)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  <w:proofErr w:type="gramEnd"/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843"/>
        <w:gridCol w:w="3114"/>
        <w:gridCol w:w="1065"/>
        <w:gridCol w:w="1066"/>
        <w:gridCol w:w="1170"/>
        <w:gridCol w:w="1170"/>
        <w:gridCol w:w="1170"/>
        <w:gridCol w:w="1171"/>
        <w:gridCol w:w="1071"/>
      </w:tblGrid>
      <w:tr w:rsidR="004654AF" w:rsidRPr="00F06873" w:rsidTr="00510BDC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510BDC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510BDC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510BDC">
        <w:trPr>
          <w:jc w:val="center"/>
        </w:trPr>
        <w:tc>
          <w:tcPr>
            <w:tcW w:w="346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0BDC" w:rsidRPr="00F06873" w:rsidTr="00510BDC">
        <w:trPr>
          <w:jc w:val="center"/>
        </w:trPr>
        <w:tc>
          <w:tcPr>
            <w:tcW w:w="3460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068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49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3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3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0BDC" w:rsidRPr="00F06873" w:rsidTr="00510BDC">
        <w:trPr>
          <w:jc w:val="center"/>
        </w:trPr>
        <w:tc>
          <w:tcPr>
            <w:tcW w:w="3460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31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068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9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3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3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3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510BDC" w:rsidRPr="00F06873" w:rsidRDefault="00510BDC" w:rsidP="00510BD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510BDC">
        <w:trPr>
          <w:jc w:val="center"/>
        </w:trPr>
        <w:tc>
          <w:tcPr>
            <w:tcW w:w="346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vAlign w:val="center"/>
          </w:tcPr>
          <w:p w:rsidR="00AF1EDF" w:rsidRPr="00F06873" w:rsidRDefault="007D7B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8" w:type="dxa"/>
            <w:vAlign w:val="center"/>
          </w:tcPr>
          <w:p w:rsidR="00AF1EDF" w:rsidRPr="00F06873" w:rsidRDefault="007D7B2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F06873" w:rsidRDefault="007D7B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3" w:type="dxa"/>
            <w:vAlign w:val="center"/>
          </w:tcPr>
          <w:p w:rsidR="00AF1EDF" w:rsidRPr="00F06873" w:rsidRDefault="007D7B2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3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510BDC">
        <w:trPr>
          <w:jc w:val="center"/>
        </w:trPr>
        <w:tc>
          <w:tcPr>
            <w:tcW w:w="346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vAlign w:val="center"/>
          </w:tcPr>
          <w:p w:rsidR="00AF1EDF" w:rsidRPr="00F06873" w:rsidRDefault="00BF4F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:rsidR="00AF1EDF" w:rsidRPr="00F06873" w:rsidRDefault="00BF4F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510BDC">
        <w:trPr>
          <w:jc w:val="center"/>
        </w:trPr>
        <w:tc>
          <w:tcPr>
            <w:tcW w:w="346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vAlign w:val="center"/>
          </w:tcPr>
          <w:p w:rsidR="00AF1EDF" w:rsidRPr="00F06873" w:rsidRDefault="00BF4F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vAlign w:val="center"/>
          </w:tcPr>
          <w:p w:rsidR="00AF1EDF" w:rsidRPr="00F06873" w:rsidRDefault="00BF4F5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Align w:val="center"/>
          </w:tcPr>
          <w:p w:rsidR="00AF1EDF" w:rsidRPr="00F06873" w:rsidRDefault="00BF4F5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640"/>
        <w:gridCol w:w="478"/>
        <w:gridCol w:w="478"/>
        <w:gridCol w:w="477"/>
        <w:gridCol w:w="478"/>
        <w:gridCol w:w="477"/>
        <w:gridCol w:w="477"/>
        <w:gridCol w:w="477"/>
        <w:gridCol w:w="476"/>
        <w:gridCol w:w="477"/>
        <w:gridCol w:w="476"/>
        <w:gridCol w:w="477"/>
        <w:gridCol w:w="476"/>
        <w:gridCol w:w="477"/>
        <w:gridCol w:w="941"/>
        <w:gridCol w:w="567"/>
        <w:gridCol w:w="707"/>
        <w:gridCol w:w="567"/>
        <w:gridCol w:w="567"/>
        <w:gridCol w:w="567"/>
        <w:gridCol w:w="567"/>
        <w:gridCol w:w="567"/>
        <w:gridCol w:w="503"/>
      </w:tblGrid>
      <w:tr w:rsidR="00F06873" w:rsidRPr="00DE2527" w:rsidTr="005C6768">
        <w:trPr>
          <w:cantSplit/>
          <w:trHeight w:val="245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42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5C6768">
        <w:trPr>
          <w:cantSplit/>
          <w:trHeight w:val="2254"/>
        </w:trPr>
        <w:tc>
          <w:tcPr>
            <w:tcW w:w="958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5C6768">
        <w:tc>
          <w:tcPr>
            <w:tcW w:w="958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4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Pr="00F06873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Испытательный комплекс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Pr="00F06873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15118.31.001 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комплекса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Pr="00F06873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15118.31.002 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плекса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Группа пассивной безопасн</w:t>
            </w:r>
            <w:r w:rsidRPr="00BF4F56">
              <w:rPr>
                <w:i/>
                <w:sz w:val="18"/>
                <w:szCs w:val="18"/>
              </w:rPr>
              <w:t>о</w:t>
            </w:r>
            <w:r w:rsidRPr="00BF4F56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15118.31.003 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15118.31.004 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3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Бюро испытаний кузовов и систем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15118.31.005 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15118.31.006 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15118.31.007 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3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15118.31.008 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2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15118.31.009 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2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Отдел дорожных испытаний автомобилей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Группа испытаний грузовых автомобилей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Бригада 240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15118.31.015-1А (15118.31.015)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15118.31.015-2А (15118.31.015)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15118.31.015-3А (15118.31.015)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15118.31.015-4А (15118.31.015)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15118.31.015-5А (15118.31</w:t>
            </w:r>
            <w:r>
              <w:rPr>
                <w:sz w:val="18"/>
                <w:szCs w:val="18"/>
              </w:rPr>
              <w:lastRenderedPageBreak/>
              <w:t>.015)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15118.31.015-6А (15118.31.015)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15118.31.015-7А (15118.31.015)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15118.31.015-8А (15118.31.015)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Группа испытаний легковых автомобилей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2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15118.31.017-1А (15118.31.017)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2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15118.31.017-2А (15118.31.017)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2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Бригада 210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15118.31.018-1А (15118.31.018)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15118.31.018-2А (15118.31.018)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15118.31.018-3А (15118.31.018)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15118.31.018-4А (15118.31.018)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15118.31.018-5А </w:t>
            </w:r>
            <w:r>
              <w:rPr>
                <w:sz w:val="18"/>
                <w:szCs w:val="18"/>
              </w:rPr>
              <w:lastRenderedPageBreak/>
              <w:t>(15118.31.018)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15118.31.018-6А (15118.31.018)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15118.31.018-7А (15118.31.018)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15118.31.018-8А (15118.31.018)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15118.31.018-9А (15118.31.018)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Группа испытаний специал</w:t>
            </w:r>
            <w:r w:rsidRPr="00BF4F56">
              <w:rPr>
                <w:i/>
                <w:sz w:val="18"/>
                <w:szCs w:val="18"/>
              </w:rPr>
              <w:t>ь</w:t>
            </w:r>
            <w:r w:rsidRPr="00BF4F56">
              <w:rPr>
                <w:i/>
                <w:sz w:val="18"/>
                <w:szCs w:val="18"/>
              </w:rPr>
              <w:t>ных автомобилей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15118.31.019 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3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Бригада 220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15118.31.022-1А (15118.31.022)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15118.31.022-2А (15118.31.022)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15118.31.022-3А (15118.31.022)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15118.31.022-4А (15118.31.022)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15118.31.022-5А (15118.31</w:t>
            </w:r>
            <w:r>
              <w:rPr>
                <w:sz w:val="18"/>
                <w:szCs w:val="18"/>
              </w:rPr>
              <w:lastRenderedPageBreak/>
              <w:t>.022)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15118.31.022-6А (15118.31.022)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15118.31.022-7А (15118.31.022)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15118.31.022-8А (15118.31.022)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Отдел испытаний и доводки агрегатов шасси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Группа вибродинамических испытаний и проектирования стендов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3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Бригада 310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15118.31.029 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15118.31.030 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Группа испытаний несущих систем, трансмиссии и мех</w:t>
            </w:r>
            <w:r w:rsidRPr="00BF4F56">
              <w:rPr>
                <w:i/>
                <w:sz w:val="18"/>
                <w:szCs w:val="18"/>
              </w:rPr>
              <w:t>а</w:t>
            </w:r>
            <w:r w:rsidRPr="00BF4F56">
              <w:rPr>
                <w:i/>
                <w:sz w:val="18"/>
                <w:szCs w:val="18"/>
              </w:rPr>
              <w:t>низмов управления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15118.31.031 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15118.31.032 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15118.31.033 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15118.31.034 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2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15118.31.035 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2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15118.31.036 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3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15118.31.037 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3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Отдел испытаний и доводки систем двигателей, электр</w:t>
            </w:r>
            <w:r w:rsidRPr="00BF4F56">
              <w:rPr>
                <w:i/>
                <w:sz w:val="18"/>
                <w:szCs w:val="18"/>
              </w:rPr>
              <w:t>о</w:t>
            </w:r>
            <w:r w:rsidRPr="00BF4F56">
              <w:rPr>
                <w:i/>
                <w:sz w:val="18"/>
                <w:szCs w:val="18"/>
              </w:rPr>
              <w:t>оборудования и электроники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15118.31.038 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Группа испытаний и доводки систем двигателей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15118.31.039 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2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3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Бригада 320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15118.31.045-1А (15118.31.045)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Группа электронных измер</w:t>
            </w:r>
            <w:r w:rsidRPr="00BF4F56">
              <w:rPr>
                <w:i/>
                <w:sz w:val="18"/>
                <w:szCs w:val="18"/>
              </w:rPr>
              <w:t>е</w:t>
            </w:r>
            <w:r w:rsidRPr="00BF4F56">
              <w:rPr>
                <w:i/>
                <w:sz w:val="18"/>
                <w:szCs w:val="18"/>
              </w:rPr>
              <w:t>ний и акустических исследов</w:t>
            </w:r>
            <w:r w:rsidRPr="00BF4F56">
              <w:rPr>
                <w:i/>
                <w:sz w:val="18"/>
                <w:szCs w:val="18"/>
              </w:rPr>
              <w:t>а</w:t>
            </w:r>
            <w:r w:rsidRPr="00BF4F56">
              <w:rPr>
                <w:i/>
                <w:sz w:val="18"/>
                <w:szCs w:val="18"/>
              </w:rPr>
              <w:t>ний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15118.31.049 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1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Бригада 260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15118.31.050 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15118.31.051 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 xml:space="preserve">Группа электрооборудования и </w:t>
            </w:r>
            <w:r w:rsidRPr="00BF4F56">
              <w:rPr>
                <w:i/>
                <w:sz w:val="18"/>
                <w:szCs w:val="18"/>
              </w:rPr>
              <w:lastRenderedPageBreak/>
              <w:t>ГСМ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15118.31.052 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15118.31.053 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15118.31.054 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15118.31.055 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1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15118.31.056 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 2 категории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15118.31.057 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i/>
                <w:sz w:val="18"/>
                <w:szCs w:val="18"/>
              </w:rPr>
            </w:pPr>
            <w:r w:rsidRPr="00BF4F56">
              <w:rPr>
                <w:i/>
                <w:sz w:val="18"/>
                <w:szCs w:val="18"/>
              </w:rPr>
              <w:t>Бригада 330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15118.31.058 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4F56" w:rsidRPr="00F06873" w:rsidTr="005C6768">
        <w:tc>
          <w:tcPr>
            <w:tcW w:w="958" w:type="dxa"/>
            <w:shd w:val="clear" w:color="auto" w:fill="auto"/>
            <w:vAlign w:val="center"/>
          </w:tcPr>
          <w:p w:rsid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15118.31.059 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F4F56" w:rsidRPr="00BF4F56" w:rsidRDefault="00BF4F5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BF4F56" w:rsidRDefault="00BF4F5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Pr="00F06873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Технический отдел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Pr="00F06873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Pr="00F06873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Группа обеспечения испыт</w:t>
            </w:r>
            <w:r w:rsidRPr="008A42C0">
              <w:rPr>
                <w:i/>
                <w:sz w:val="18"/>
                <w:szCs w:val="18"/>
              </w:rPr>
              <w:t>а</w:t>
            </w:r>
            <w:r w:rsidRPr="008A42C0">
              <w:rPr>
                <w:i/>
                <w:sz w:val="18"/>
                <w:szCs w:val="18"/>
              </w:rPr>
              <w:t>ний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Ремонтная служба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Механик-энергетик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Бригада 710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15118.31.067-1А (15118.31.067)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Бригада 720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</w:t>
            </w:r>
            <w:r>
              <w:rPr>
                <w:sz w:val="18"/>
                <w:szCs w:val="18"/>
              </w:rPr>
              <w:lastRenderedPageBreak/>
              <w:t>068-1А (15118.31.068)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Слесарь-сантехник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15118.31.069 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15118.31.069-1А (15118.31.069)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Участок ТО и ремонта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Бригада 250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Водитель-испытатель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Кладовая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Бригада 730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15118.31.072 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7B25" w:rsidRPr="00F06873" w:rsidTr="005C6768">
        <w:tc>
          <w:tcPr>
            <w:tcW w:w="958" w:type="dxa"/>
            <w:shd w:val="clear" w:color="auto" w:fill="auto"/>
            <w:vAlign w:val="center"/>
          </w:tcPr>
          <w:p w:rsidR="007D7B25" w:rsidRDefault="007D7B25" w:rsidP="007D7B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7D7B25" w:rsidRPr="008A42C0" w:rsidRDefault="007D7B25" w:rsidP="007D7B25">
            <w:pPr>
              <w:jc w:val="center"/>
              <w:rPr>
                <w:i/>
                <w:sz w:val="18"/>
                <w:szCs w:val="18"/>
              </w:rPr>
            </w:pPr>
            <w:r w:rsidRPr="008A42C0">
              <w:rPr>
                <w:i/>
                <w:sz w:val="18"/>
                <w:szCs w:val="18"/>
              </w:rPr>
              <w:t>Группа материально-технического снабжения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D7B25" w:rsidRDefault="007D7B25" w:rsidP="007D7B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15118.31.073 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инженер-руководитель группы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15118.31.074 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15118.31.075 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15118.31.076 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8A42C0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Pr="00F06873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15118.31.077 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0027FB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Pr="00F06873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15118.31.078 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0027FB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модельно-пластмассового участка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15118.31.079 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0027FB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механического участка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15118.31.080 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0027FB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слесарно-сборочного участка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0027FB" w:rsidRDefault="00510BDC" w:rsidP="00510BDC">
            <w:pPr>
              <w:jc w:val="center"/>
              <w:rPr>
                <w:i/>
                <w:sz w:val="18"/>
                <w:szCs w:val="18"/>
              </w:rPr>
            </w:pPr>
            <w:r w:rsidRPr="000027FB">
              <w:rPr>
                <w:i/>
                <w:sz w:val="18"/>
                <w:szCs w:val="18"/>
              </w:rPr>
              <w:t>Механический участок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0027FB" w:rsidRDefault="00510BDC" w:rsidP="00510BDC">
            <w:pPr>
              <w:jc w:val="center"/>
              <w:rPr>
                <w:i/>
                <w:sz w:val="18"/>
                <w:szCs w:val="18"/>
              </w:rPr>
            </w:pPr>
            <w:r w:rsidRPr="000027FB">
              <w:rPr>
                <w:i/>
                <w:sz w:val="18"/>
                <w:szCs w:val="18"/>
              </w:rPr>
              <w:t>Бригада 110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15118.31.081 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0027FB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15118.31.081-1А (15118.31.081)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0027FB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0BDC" w:rsidRPr="00F06873" w:rsidTr="005C6768">
        <w:tc>
          <w:tcPr>
            <w:tcW w:w="958" w:type="dxa"/>
            <w:shd w:val="clear" w:color="auto" w:fill="auto"/>
            <w:vAlign w:val="center"/>
          </w:tcPr>
          <w:p w:rsidR="00510BDC" w:rsidRDefault="00510BDC" w:rsidP="005C6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15118.31.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510BDC" w:rsidRPr="000027FB" w:rsidRDefault="00510BDC" w:rsidP="00510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10BDC" w:rsidRDefault="00510BDC" w:rsidP="00510BD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C6768" w:rsidRPr="005C6768" w:rsidRDefault="005C6768" w:rsidP="005C6768">
      <w:pPr>
        <w:framePr w:h="10560" w:hSpace="10080" w:wrap="notBeside" w:vAnchor="text" w:hAnchor="margin" w:x="1" w:y="1"/>
        <w:widowControl w:val="0"/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10570210" cy="67081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210" cy="67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91" w:rsidRDefault="00DC1A91" w:rsidP="005C6768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ПАО &quot;УАЗ&quot; (Научно-технический центр. Управление главного конструктора. - Испытательный комплекс)"/>
    <w:docVar w:name="doc_name" w:val="Документ3"/>
    <w:docVar w:name="org_name" w:val="     "/>
    <w:docVar w:name="pers_guids" w:val="826BF863E0D34EF58F44090BCB7EC998@058-388-309-02"/>
    <w:docVar w:name="pers_snils" w:val="826BF863E0D34EF58F44090BCB7EC998@058-388-309-02"/>
    <w:docVar w:name="sv_docs" w:val="1"/>
  </w:docVars>
  <w:rsids>
    <w:rsidRoot w:val="00BF4F5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0BDC"/>
    <w:rsid w:val="00547088"/>
    <w:rsid w:val="005567D6"/>
    <w:rsid w:val="005645F0"/>
    <w:rsid w:val="00572AE0"/>
    <w:rsid w:val="00584289"/>
    <w:rsid w:val="005C6768"/>
    <w:rsid w:val="005F64E6"/>
    <w:rsid w:val="0065289A"/>
    <w:rsid w:val="0067226F"/>
    <w:rsid w:val="006E4DFC"/>
    <w:rsid w:val="00725C51"/>
    <w:rsid w:val="007D7B25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4F56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5C67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C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5C67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C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20</TotalTime>
  <Pages>10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Faktor_014</dc:creator>
  <cp:keywords/>
  <dc:description/>
  <cp:lastModifiedBy>Хонны Владимир Павлович</cp:lastModifiedBy>
  <cp:revision>4</cp:revision>
  <dcterms:created xsi:type="dcterms:W3CDTF">2015-11-20T12:46:00Z</dcterms:created>
  <dcterms:modified xsi:type="dcterms:W3CDTF">2015-12-30T06:12:00Z</dcterms:modified>
</cp:coreProperties>
</file>